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08" w:rsidRDefault="006A2A5B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CF63BB" wp14:editId="0E31E46A">
                <wp:simplePos x="0" y="0"/>
                <wp:positionH relativeFrom="margin">
                  <wp:posOffset>-8890</wp:posOffset>
                </wp:positionH>
                <wp:positionV relativeFrom="margin">
                  <wp:posOffset>9144635</wp:posOffset>
                </wp:positionV>
                <wp:extent cx="6844665" cy="762635"/>
                <wp:effectExtent l="0" t="0" r="13335" b="18415"/>
                <wp:wrapSquare wrapText="bothSides"/>
                <wp:docPr id="483" name="Grupa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8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83" o:spid="_x0000_s1026" style="position:absolute;margin-left:-.7pt;margin-top:720.05pt;width:538.95pt;height:60.05pt;z-index:251692032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8wccA&#10;AADcAAAADwAAAGRycy9kb3ducmV2LnhtbESPQWvCQBSE7wX/w/KEXkqzqUqUNKtIwbZCL8ai9PbI&#10;PpNg9m3Ibk38925B6HGYmW+YbDWYRlyoc7VlBS9RDIK4sLrmUsH3fvO8AOE8ssbGMim4koPVcvSQ&#10;Yaptzzu65L4UAcIuRQWV920qpSsqMugi2xIH72Q7gz7IrpS6wz7ATSMncZxIgzWHhQpbequoOOe/&#10;RsFP8/6U6zo5zA/TeOvW++P2+PWh1ON4WL+C8DT4//C9/akVzBYz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VPMH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8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ZWscA&#10;AADcAAAADwAAAGRycy9kb3ducmV2LnhtbESPQWvCQBSE74L/YXlCL1I3amsldRURqhW8NJaE3h7Z&#10;1ySYfRuyq6b/visIHoeZ+YZZrDpTiwu1rrKsYDyKQBDnVldcKPg+fjzPQTiPrLG2TAr+yMFq2e8t&#10;MNb2yl90SXwhAoRdjApK75tYSpeXZNCNbEMcvF/bGvRBtoXULV4D3NRyEkUzabDisFBiQ5uS8lNy&#10;Ngp+6u0w0dUsfUun0d6tj9k+O+yUehp063cQnjr/CN/bn1rBy/wVb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ZmVr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9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HLccA&#10;AADcAAAADwAAAGRycy9kb3ducmV2LnhtbESPT2vCQBTE70K/w/IKXsRsaiVKdBUp9I/gxSgGb4/s&#10;MwnNvg3ZrabfvlsQPA4z8xtmue5NI67UudqygpcoBkFcWF1zqeB4eB/PQTiPrLGxTAp+ycF69TRY&#10;Yqrtjfd0zXwpAoRdigoq79tUSldUZNBFtiUO3sV2Bn2QXSl1h7cAN42cxHEiDdYcFips6a2i4jv7&#10;MQrOzcco03Vymp1e463bHPJtvvtUavjcbxYgPPX+Eb63v7SC6T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By3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0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itsUA&#10;AADcAAAADwAAAGRycy9kb3ducmV2LnhtbESPQYvCMBSE7wv+h/AEL4umuotKNYoI7ip4sYri7dE8&#10;22LzUpqs1n9vhAWPw8x8w0znjSnFjWpXWFbQ70UgiFOrC84UHPar7hiE88gaS8uk4EEO5rPWxxRj&#10;be+8o1viMxEg7GJUkHtfxVK6NCeDrmcr4uBdbG3QB1lnUtd4D3BTykEUDaXBgsNCjhUtc0qvyZ9R&#10;cC5/PhNdDI+j41e0cYv9aXPa/irVaTeLCQhPjX+H/9trreB7PI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6K2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1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2xMMA&#10;AADcAAAADwAAAGRycy9kb3ducmV2LnhtbERPy4rCMBTdC/MP4Q7MRjR1lCodo8jA+AA3VlHcXZo7&#10;bbG5KU3U+vdmIbg8nPd03ppK3KhxpWUFg34EgjizuuRcwWH/15uAcB5ZY2WZFDzIwXz20Zliou2d&#10;d3RLfS5CCLsEFRTe14mULivIoOvbmjhw/7Yx6ANscqkbvIdwU8nvKIqlwZJDQ4E1/RaUXdKrUXCu&#10;lt1Ul/FxfBxGG7fYnzan7Uqpr8928QPCU+vf4pd7rRWMJmFt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2xM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146424" wp14:editId="4852844E">
                <wp:simplePos x="0" y="0"/>
                <wp:positionH relativeFrom="margin">
                  <wp:posOffset>-8890</wp:posOffset>
                </wp:positionH>
                <wp:positionV relativeFrom="margin">
                  <wp:posOffset>8382635</wp:posOffset>
                </wp:positionV>
                <wp:extent cx="6844665" cy="762635"/>
                <wp:effectExtent l="0" t="0" r="13335" b="18415"/>
                <wp:wrapSquare wrapText="bothSides"/>
                <wp:docPr id="477" name="Grupa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7" o:spid="_x0000_s1032" style="position:absolute;margin-left:-.7pt;margin-top:660.05pt;width:538.95pt;height:60.05pt;z-index:251689984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">
                <v:shape id="Pole tekstowe 2" o:spid="_x0000_s1033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G48QA&#10;AADcAAAADwAAAGRycy9kb3ducmV2LnhtbERPTWvCQBC9F/wPywheim60xUh0lSDYVuiliSjehuyY&#10;BLOzIbuN6b/vHgo9Pt73ZjeYRvTUudqygvksAkFcWF1zqeCUH6YrEM4ja2wsk4IfcrDbjp42mGj7&#10;4C/qM1+KEMIuQQWV920ipSsqMuhmtiUO3M12Bn2AXSl1h48Qbhq5iKKlNFhzaKiwpX1FxT37Ngqu&#10;zdtzpuvlOT6/REeX5pfj5fNdqcl4SNcgPA3+X/zn/tAKXuOwNp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RuPEAAAA3AAAAA8AAAAAAAAAAAAAAAAAmAIAAGRycy9k&#10;b3ducmV2LnhtbFBLBQYAAAAABAAEAPUAAACJ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4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jeMcA&#10;AADcAAAADwAAAGRycy9kb3ducmV2LnhtbESPQWvCQBSE7wX/w/KEXorZWIvR1FVEqK3QS6MYentk&#10;n0kw+zZkt5r++65Q8DjMzDfMYtWbRlyoc7VlBeMoBkFcWF1zqeCwfxvNQDiPrLGxTAp+ycFqOXhY&#10;YKrtlb/okvlSBAi7FBVU3replK6oyKCLbEscvJPtDPogu1LqDq8Bbhr5HMdTabDmsFBhS5uKinP2&#10;YxR8N9unTNfTY3KcxDu33ue7/PNdqcdhv34F4an39/B/+0MreEnm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B43j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5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46wsMA&#10;AADcAAAADwAAAGRycy9kb3ducmV2LnhtbERPy4rCMBTdC/MP4Q7MRjR1lCodo8jA+AA3VlHcXZo7&#10;bbG5KU3U+vdmIbg8nPd03ppK3KhxpWUFg34EgjizuuRcwWH/15uAcB5ZY2WZFDzIwXz20Zliou2d&#10;d3RLfS5CCLsEFRTe14mULivIoOvbmjhw/7Yx6ANscqkbvIdwU8nvKIqlwZJDQ4E1/RaUXdKrUXCu&#10;lt1Ul/FxfBxGG7fYnzan7Uqpr8928QPCU+vf4pd7rRWMJmF+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46ws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6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fWcUA&#10;AADcAAAADwAAAGRycy9kb3ducmV2LnhtbESPQYvCMBSE74L/ITxhL6Kpu6JSjSKCuwp7sYri7dE8&#10;22LzUpqs1n9vBGGPw8x8w8wWjSnFjWpXWFYw6EcgiFOrC84UHPbr3gSE88gaS8uk4EEOFvN2a4ax&#10;tnfe0S3xmQgQdjEqyL2vYildmpNB17cVcfAutjbog6wzqWu8B7gp5WcUjaTBgsNCjhWtckqvyZ9R&#10;cC6/u4kuRsfx8SvauuX+tD39/ij10WmWUxCeGv8ffrc3WsFwMoD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p9Z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7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BLsYA&#10;AADcAAAADwAAAGRycy9kb3ducmV2LnhtbESPT4vCMBTE74LfITzBi6zp6qLSNYos+A+8WBdlb4/m&#10;2Rabl9JErd/eCAseh5n5DTOdN6YUN6pdYVnBZz8CQZxaXXCm4Pew/JiAcB5ZY2mZFDzIwXzWbk0x&#10;1vbOe7olPhMBwi5GBbn3VSylS3My6Pq2Ig7e2dYGfZB1JnWN9wA3pRxE0UgaLDgs5FjRT07pJbka&#10;BX/lqpfoYnQcH4fR1i0Op+1pt1aq22kW3yA8Nf4d/m9vtIKvyQB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ABL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AA8C44" wp14:editId="49D3BDB5">
                <wp:simplePos x="0" y="0"/>
                <wp:positionH relativeFrom="margin">
                  <wp:posOffset>-8890</wp:posOffset>
                </wp:positionH>
                <wp:positionV relativeFrom="margin">
                  <wp:posOffset>7620635</wp:posOffset>
                </wp:positionV>
                <wp:extent cx="6844665" cy="762635"/>
                <wp:effectExtent l="0" t="0" r="13335" b="18415"/>
                <wp:wrapSquare wrapText="bothSides"/>
                <wp:docPr id="471" name="Grupa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7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1" o:spid="_x0000_s1038" style="position:absolute;margin-left:-.7pt;margin-top:600.05pt;width:538.95pt;height:60.05pt;z-index:251687936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">
                <v:shape id="Pole tekstowe 2" o:spid="_x0000_s1039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xCcUA&#10;AADcAAAADwAAAGRycy9kb3ducmV2LnhtbESPQYvCMBSE7wv+h/AEL4umuqJSjSKCuwp7sYri7dE8&#10;22LzUpqs1n9vBGGPw8x8w8wWjSnFjWpXWFbQ70UgiFOrC84UHPbr7gSE88gaS8uk4EEOFvPWxwxj&#10;be+8o1viMxEg7GJUkHtfxVK6NCeDrmcr4uBdbG3QB1lnUtd4D3BTykEUjaTBgsNCjhWtckqvyZ9R&#10;cC6/PxNdjI7j41e0dcv9aXv6/VGq026WUxCeGv8ffrc3WsFwPID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XEJ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0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UksUA&#10;AADcAAAADwAAAGRycy9kb3ducmV2LnhtbESPQYvCMBSE7wv+h/AEL4umrqJSjSLC7irsxSqKt0fz&#10;bIvNS2mi1n9vBGGPw8x8w8wWjSnFjWpXWFbQ70UgiFOrC84U7Hff3QkI55E1lpZJwYMcLOatjxnG&#10;2t55S7fEZyJA2MWoIPe+iqV0aU4GXc9WxME729qgD7LOpK7xHuCmlF9RNJIGCw4LOVa0yim9JFej&#10;4FT+fCa6GB3Gh0G0ccvdcXP8+1Wq026WUxCeGv8ffrfXWsFwPID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dSS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1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M5sYA&#10;AADcAAAADwAAAGRycy9kb3ducmV2LnhtbESPT4vCMBTE74LfIbwFL7KmrqJSjSLC+ge8bBXF26N5&#10;2xabl9JErd9+Iyx4HGbmN8xs0ZhS3Kl2hWUF/V4Egji1uuBMwfHw/TkB4TyyxtIyKXiSg8W83Zph&#10;rO2Df+ie+EwECLsYFeTeV7GULs3JoOvZijh4v7Y26IOsM6lrfAS4KeVXFI2kwYLDQo4VrXJKr8nN&#10;KLiU626ii9FpfBpEO7c8nHfn/UapzkeznILw1Ph3+L+91QqG4yG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M5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2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pfccA&#10;AADcAAAADwAAAGRycy9kb3ducmV2LnhtbESPQWvCQBSE74L/YXlCL1I3aqsldRURqhW8NJaE3h7Z&#10;1ySYfRuyq6b/visIHoeZ+YZZrDpTiwu1rrKsYDyKQBDnVldcKPg+fjy/gXAeWWNtmRT8kYPVst9b&#10;YKztlb/okvhCBAi7GBWU3jexlC4vyaAb2YY4eL+2NeiDbAupW7wGuKnlJIpm0mDFYaHEhjYl5afk&#10;bBT81NthoqtZOk+n0d6tj9k+O+yUehp063cQnjr/CN/bn1rBy/wVb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6X3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3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3CsYA&#10;AADcAAAADwAAAGRycy9kb3ducmV2LnhtbESPT2vCQBTE7wW/w/KEXkrdWEuU1FVE8B94aVIUb4/s&#10;axLMvg3ZVeO3d4VCj8PM/IaZzjtTiyu1rrKsYDiIQBDnVldcKPjJVu8TEM4ja6wtk4I7OZjPei9T&#10;TLS98TddU1+IAGGXoILS+yaR0uUlGXQD2xAH79e2Bn2QbSF1i7cAN7X8iKJYGqw4LJTY0LKk/Jxe&#10;jIJTvX5LdRUfxodRtHOL7Lg77jdKvfa7xRcIT53/D/+1t1rB5zi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53C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219AA6" wp14:editId="3336C09A">
                <wp:simplePos x="0" y="0"/>
                <wp:positionH relativeFrom="margin">
                  <wp:posOffset>-8890</wp:posOffset>
                </wp:positionH>
                <wp:positionV relativeFrom="margin">
                  <wp:posOffset>6858635</wp:posOffset>
                </wp:positionV>
                <wp:extent cx="6844665" cy="762635"/>
                <wp:effectExtent l="0" t="0" r="13335" b="18415"/>
                <wp:wrapSquare wrapText="bothSides"/>
                <wp:docPr id="465" name="Grupa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65" o:spid="_x0000_s1044" style="position:absolute;margin-left:-.7pt;margin-top:540.05pt;width:538.95pt;height:60.05pt;z-index:251685888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">
                <v:shape id="Pole tekstowe 2" o:spid="_x0000_s1045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h18YA&#10;AADcAAAADwAAAGRycy9kb3ducmV2LnhtbESPQWvCQBSE7wX/w/IEL6VutCWW6CoiaBW8GIvS2yP7&#10;TILZtyG7avz3rlDwOMzMN8xk1ppKXKlxpWUFg34EgjizuuRcwe9++fENwnlkjZVlUnAnB7Np522C&#10;ibY33tE19bkIEHYJKii8rxMpXVaQQde3NXHwTrYx6INscqkbvAW4qeQwimJpsOSwUGBNi4Kyc3ox&#10;Cv6q1Xuqy/gwOnxGGzffHzfH7Y9SvW47H4Pw1PpX+L+91gq+4h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fh1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6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ETMYA&#10;AADcAAAADwAAAGRycy9kb3ducmV2LnhtbESPT2vCQBTE7wW/w/KEXkrdWEuU1FVE8B94aVIUb4/s&#10;axLMvg3ZVeO3d4VCj8PM/IaZzjtTiyu1rrKsYDiIQBDnVldcKPjJVu8TEM4ja6wtk4I7OZjPei9T&#10;TLS98TddU1+IAGGXoILS+yaR0uUlGXQD2xAH79e2Bn2QbSF1i7cAN7X8iKJYGqw4LJTY0LKk/Jxe&#10;jIJTvX5LdRUfxodRtHOL7Lg77jdKvfa7xRcIT53/D/+1t1rBZzy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tET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7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QPsMA&#10;AADcAAAADwAAAGRycy9kb3ducmV2LnhtbERPy4rCMBTdD/gP4QpuZEx9UIdqFBEcFdxYB2V2l+ba&#10;Fpub0mS0/r1ZCLM8nPd82ZpK3KlxpWUFw0EEgjizuuRcwc9p8/kFwnlkjZVlUvAkB8tF52OOibYP&#10;PtI99bkIIewSVFB4XydSuqwgg25ga+LAXW1j0AfY5FI3+AjhppKjKIqlwZJDQ4E1rQvKbumfUfBb&#10;ffdTXcbn6Xkc7d3qdNlfDlulet12NQPhqfX/4rd7pxVM4rA2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TQPs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8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1pcYA&#10;AADcAAAADwAAAGRycy9kb3ducmV2LnhtbESPQWvCQBSE74L/YXmFXkQ31hI1uooItQq9GEXx9si+&#10;JsHs25DdavrvXaHQ4zAz3zDzZWsqcaPGlZYVDAcRCOLM6pJzBcfDR38CwnlkjZVlUvBLDpaLbmeO&#10;ibZ33tMt9bkIEHYJKii8rxMpXVaQQTewNXHwvm1j0AfZ5FI3eA9wU8m3KIqlwZLDQoE1rQvKrumP&#10;UXCpNr1Ul/FpfBpFO7c6nHfnr0+lXl/a1QyEp9b/h//aW63gPZ7C8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h1pc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9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K5cQA&#10;AADcAAAADwAAAGRycy9kb3ducmV2LnhtbERPTWvCQBC9F/wPywheim60xUh0lSDYVuiliSjehuyY&#10;BLOzIbuN6b/vHgo9Pt73ZjeYRvTUudqygvksAkFcWF1zqeCUH6YrEM4ja2wsk4IfcrDbjp42mGj7&#10;4C/qM1+KEMIuQQWV920ipSsqMuhmtiUO3M12Bn2AXSl1h48Qbhq5iKKlNFhzaKiwpX1FxT37Ngqu&#10;zdtzpuvlOT6/REeX5pfj5fNdqcl4SNcgPA3+X/zn/tAKXuM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SuXEAAAA3AAAAA8AAAAAAAAAAAAAAAAAmAIAAGRycy9k&#10;b3ducmV2LnhtbFBLBQYAAAAABAAEAPUAAACJ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8795CE" wp14:editId="2A8AF314">
                <wp:simplePos x="0" y="0"/>
                <wp:positionH relativeFrom="margin">
                  <wp:posOffset>-8890</wp:posOffset>
                </wp:positionH>
                <wp:positionV relativeFrom="margin">
                  <wp:posOffset>6096635</wp:posOffset>
                </wp:positionV>
                <wp:extent cx="6844665" cy="762635"/>
                <wp:effectExtent l="0" t="0" r="13335" b="18415"/>
                <wp:wrapSquare wrapText="bothSides"/>
                <wp:docPr id="459" name="Grupa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9" o:spid="_x0000_s1050" style="position:absolute;margin-left:-.7pt;margin-top:480.05pt;width:538.95pt;height:60.05pt;z-index:251683840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">
                <v:shape id="Pole tekstowe 2" o:spid="_x0000_s1051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cOMMA&#10;AADcAAAADwAAAGRycy9kb3ducmV2LnhtbERPy4rCMBTdD/gP4QpuZEx9UIdqFBEcFdxYB2V2l+ba&#10;Fpub0mS0/r1ZCLM8nPd82ZpK3KlxpWUFw0EEgjizuuRcwc9p8/kFwnlkjZVlUvAkB8tF52OOibYP&#10;PtI99bkIIewSVFB4XydSuqwgg25ga+LAXW1j0AfY5FI3+AjhppKjKIqlwZJDQ4E1rQvKbumfUfBb&#10;ffdTXcbn6Xkc7d3qdNlfDlulet12NQPhqfX/4rd7pxVM4jA/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LcOM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2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5o8YA&#10;AADcAAAADwAAAGRycy9kb3ducmV2LnhtbESPT2vCQBTE74V+h+UVvJS6UUsqqauI4D/wYiJKb4/s&#10;axKafRuyq8Zv7woFj8PM/IaZzDpTiwu1rrKsYNCPQBDnVldcKDhky48xCOeRNdaWScGNHMymry8T&#10;TLS98p4uqS9EgLBLUEHpfZNI6fKSDLq+bYiD92tbgz7ItpC6xWuAm1oOoyiWBisOCyU2tCgp/0vP&#10;RsFPvXpPdRUfv46jaOvm2Wl72q2V6r11828Qnjr/DP+3N1rBZzyA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55o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3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n1MYA&#10;AADcAAAADwAAAGRycy9kb3ducmV2LnhtbESPQWvCQBSE7wX/w/KEXopuqiVKdBUpVCt4aSKKt0f2&#10;mQSzb0N21fTfu0Khx2FmvmHmy87U4katqywreB9GIIhzqysuFOyzr8EUhPPIGmvLpOCXHCwXvZc5&#10;Jtre+YduqS9EgLBLUEHpfZNI6fKSDLqhbYiDd7atQR9kW0jd4j3ATS1HURRLgxWHhRIb+iwpv6RX&#10;o+BUr99SXcWHyWEcbd0qO26Pu41Sr/1uNQPhqfP/4b/2t1bwEY/geS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zn1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4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CT8YA&#10;AADcAAAADwAAAGRycy9kb3ducmV2LnhtbESPQWvCQBSE70L/w/IKXkQ31hIluooI1QpejKJ4e2Rf&#10;k9Ds25BdNf33rlDwOMzMN8xs0ZpK3KhxpWUFw0EEgjizuuRcwfHw1Z+AcB5ZY2WZFPyRg8X8rTPD&#10;RNs77+mW+lwECLsEFRTe14mULivIoBvYmjh4P7Yx6INscqkbvAe4qeRHFMXSYMlhocCaVgVlv+nV&#10;KLhU616qy/g0Po2irVseztvzbqNU971dTkF4av0r/N/+1go+4x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BCT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5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aO8cA&#10;AADcAAAADwAAAGRycy9kb3ducmV2LnhtbESPQWvCQBSE7wX/w/KEXkqz0UoqaVYRwbaClyai9PbI&#10;PpNg9m3IbjX9925B6HGYmW+YbDmYVlyod41lBZMoBkFcWt1wpWBfbJ7nIJxH1thaJgW/5GC5GD1k&#10;mGp75S+65L4SAcIuRQW1910qpStrMugi2xEH72R7gz7IvpK6x2uAm1ZO4ziRBhsOCzV2tK6pPOc/&#10;RsF3+/6U6yY5vB5e4q1bFcftcfeh1ON4WL2B8DT4//C9/akVzJIZ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Z2jv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9C07AE" wp14:editId="0FDF67A5">
                <wp:simplePos x="0" y="0"/>
                <wp:positionH relativeFrom="margin">
                  <wp:posOffset>-8890</wp:posOffset>
                </wp:positionH>
                <wp:positionV relativeFrom="margin">
                  <wp:posOffset>5334635</wp:posOffset>
                </wp:positionV>
                <wp:extent cx="6844665" cy="762635"/>
                <wp:effectExtent l="0" t="0" r="13335" b="18415"/>
                <wp:wrapSquare wrapText="bothSides"/>
                <wp:docPr id="453" name="Grupa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5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3" o:spid="_x0000_s1056" style="position:absolute;margin-left:-.7pt;margin-top:420.05pt;width:538.95pt;height:60.05pt;z-index:251681792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">
                <v:shape id="Pole tekstowe 2" o:spid="_x0000_s1057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QhsYA&#10;AADcAAAADwAAAGRycy9kb3ducmV2LnhtbESPQWvCQBSE74X+h+UVehHdWDVKdBURtBW8GEXx9si+&#10;JqHZtyG7avrvu4LQ4zAz3zCzRWsqcaPGlZYV9HsRCOLM6pJzBcfDujsB4TyyxsoyKfglB4v568sM&#10;E23vvKdb6nMRIOwSVFB4XydSuqwgg65na+LgfdvGoA+yyaVu8B7gppIfURRLgyWHhQJrWhWU/aRX&#10;o+BSbTqpLuPT+DSItm55OG/Pu0+l3t/a5RSEp9b/h5/tL61gOBrC4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Qh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8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1HccA&#10;AADcAAAADwAAAGRycy9kb3ducmV2LnhtbESPQWvCQBSE7wX/w/KEXorZWGuU1FVEqK3QS6MYentk&#10;n0kw+zZkt5r++65Q8DjMzDfMYtWbRlyoc7VlBeMoBkFcWF1zqeCwfxvNQTiPrLGxTAp+ycFqOXhY&#10;YKrtlb/okvlSBAi7FBVU3replK6oyKCLbEscvJPtDPogu1LqDq8Bbhr5HMeJNFhzWKiwpU1FxTn7&#10;MQq+m+1TpuvkODtO4p1b7/Nd/vmu1OOwX7+C8NT7e/i//aEVvE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5tR3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9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rascA&#10;AADcAAAADwAAAGRycy9kb3ducmV2LnhtbESPT2vCQBTE7wW/w/KEXqRubGssMRuRQv8IXhpF6e2R&#10;fSbB7NuQ3Wr89q4g9DjMzG+YdNGbRpyoc7VlBZNxBIK4sLrmUsF28/H0BsJ5ZI2NZVJwIQeLbPCQ&#10;YqLtmX/olPtSBAi7BBVU3reJlK6oyKAb25Y4eAfbGfRBdqXUHZ4D3DTyOYpiabDmsFBhS+8VFcf8&#10;zyj4bT5Hua7j3Wz3Eq3ccrNf7ddfSj0O++UchKfe/4fv7W+t4HUaw+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rK2r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0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O8ccA&#10;AADcAAAADwAAAGRycy9kb3ducmV2LnhtbESPQWvCQBSE74L/YXlCL1I3aqsldRURqhW8NJaE3h7Z&#10;1ySYfRuyq6b/visIHoeZ+YZZrDpTiwu1rrKsYDyKQBDnVldcKPg+fjy/gXAeWWNtmRT8kYPVst9b&#10;YKztlb/okvhCBAi7GBWU3jexlC4vyaAb2YY4eL+2NeiDbAupW7wGuKnlJIpm0mDFYaHEhjYl5afk&#10;bBT81NthoqtZOk+n0d6tj9k+O+yUehp063cQnjr/CN/bn1rBy+scb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jvH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1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g8MA&#10;AADcAAAADwAAAGRycy9kb3ducmV2LnhtbERPy4rCMBTdC/5DuANuhjFVZ1SqUUTwBW6mDoq7S3On&#10;LTY3pYla/94sBJeH857OG1OKG9WusKyg141AEKdWF5wp+DusvsYgnEfWWFomBQ9yMJ+1W1OMtb3z&#10;L90Sn4kQwi5GBbn3VSylS3My6Lq2Ig7cv60N+gDrTOoa7yHclLIfRUNpsODQkGNFy5zSS3I1Cs7l&#10;+jPRxfA4Og6inVscTrvTfqNU56NZTEB4avxb/HJvtYLvn7A2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ag8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97D8B8" wp14:editId="4461D207">
                <wp:simplePos x="0" y="0"/>
                <wp:positionH relativeFrom="margin">
                  <wp:posOffset>-8890</wp:posOffset>
                </wp:positionH>
                <wp:positionV relativeFrom="margin">
                  <wp:posOffset>4572635</wp:posOffset>
                </wp:positionV>
                <wp:extent cx="6844665" cy="762635"/>
                <wp:effectExtent l="0" t="0" r="13335" b="18415"/>
                <wp:wrapSquare wrapText="bothSides"/>
                <wp:docPr id="447" name="Grupa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47" o:spid="_x0000_s1062" style="position:absolute;margin-left:-.7pt;margin-top:360.05pt;width:538.95pt;height:60.05pt;z-index:251679744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">
                <v:shape id="Pole tekstowe 2" o:spid="_x0000_s1063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MXsQA&#10;AADcAAAADwAAAGRycy9kb3ducmV2LnhtbERPTWvCQBC9F/wPywi9FN20BpXoGkKhrYFeGkXxNmTH&#10;JJidDdmtxn/vHgo9Pt73Oh1MK67Uu8aygtdpBIK4tLrhSsF+9zFZgnAeWWNrmRTcyUG6GT2tMdH2&#10;xj90LXwlQgi7BBXU3neJlK6syaCb2o44cGfbG/QB9pXUPd5CuGnlWxTNpcGGQ0ONHb3XVF6KX6Pg&#10;1H6+FLqZHxaHWZS7bHfMj99fSj2Ph2wFwtPg/8V/7q1WEMdhbTg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jF7EAAAA3AAAAA8AAAAAAAAAAAAAAAAAmAIAAGRycy9k&#10;b3ducmV2LnhtbFBLBQYAAAAABAAEAPUAAACJ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4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pxcYA&#10;AADcAAAADwAAAGRycy9kb3ducmV2LnhtbESPQWvCQBSE74L/YXmCF6kbq9gaXUUKVgUvxqJ4e2Sf&#10;STD7NmS3Gv+9WxB6HGbmG2a2aEwpblS7wrKCQT8CQZxaXXCm4OewevsE4TyyxtIyKXiQg8W83Zph&#10;rO2d93RLfCYChF2MCnLvq1hKl+Zk0PVtRRy8i60N+iDrTOoa7wFuSvkeRWNpsOCwkGNFXzml1+TX&#10;KDiX371EF+Pjx3EYbd3ycNqedmulup1mOQXhqfH/4Vd7oxWMRh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0pxc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5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WhcMA&#10;AADcAAAADwAAAGRycy9kb3ducmV2LnhtbERPy4rCMBTdC/5DuANuhjFVZ1SqUUTwBW6mDoq7S3On&#10;LTY3pYla/94sBJeH857OG1OKG9WusKyg141AEKdWF5wp+DusvsYgnEfWWFomBQ9yMJ+1W1OMtb3z&#10;L90Sn4kQwi5GBbn3VSylS3My6Lq2Ig7cv60N+gDrTOoa7yHclLIfRUNpsODQkGNFy5zSS3I1Cs7l&#10;+jPRxfA4Og6inVscTrvTfqNU56NZTEB4avxb/HJvtYLvnzA/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Whc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6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zHscA&#10;AADcAAAADwAAAGRycy9kb3ducmV2LnhtbESPQWvCQBSE74L/YXmCF2k2ttWW6CpSsK3Qi7EYvD2y&#10;zySYfRuyW43/3i0IHoeZ+YaZLztTizO1rrKsYBzFIIhzqysuFPzu1k/vIJxH1lhbJgVXcrBc9Htz&#10;TLS98JbOqS9EgLBLUEHpfZNI6fKSDLrINsTBO9rWoA+yLaRu8RLgppbPcTyVBisOCyU29FFSfkr/&#10;jIJD/TlKdTXdv+1f4o1b7bJN9vOl1HDQrWYgPHX+Eb63v7WC18kY/s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sx7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7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tacYA&#10;AADcAAAADwAAAGRycy9kb3ducmV2LnhtbESPQWvCQBSE7wX/w/IEL0U32holuooIthV6MYri7ZF9&#10;JsHs25Ddavz3bqHQ4zAz3zDzZWsqcaPGlZYVDAcRCOLM6pJzBYf9pj8F4TyyxsoyKXiQg+Wi8zLH&#10;RNs77+iW+lwECLsEFRTe14mULivIoBvYmjh4F9sY9EE2udQN3gPcVHIURbE0WHJYKLCmdUHZNf0x&#10;Cs7Vx2uqy/g4Ob5FW7fan7an70+let12NQPhqfX/4b/2l1bwPh7B75l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Atac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C31F72" wp14:editId="139A4E81">
                <wp:simplePos x="0" y="0"/>
                <wp:positionH relativeFrom="margin">
                  <wp:posOffset>-8890</wp:posOffset>
                </wp:positionH>
                <wp:positionV relativeFrom="margin">
                  <wp:posOffset>3810635</wp:posOffset>
                </wp:positionV>
                <wp:extent cx="6844665" cy="762635"/>
                <wp:effectExtent l="0" t="0" r="13335" b="18415"/>
                <wp:wrapSquare wrapText="bothSides"/>
                <wp:docPr id="441" name="Grupa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41" o:spid="_x0000_s1068" style="position:absolute;margin-left:-.7pt;margin-top:300.05pt;width:538.95pt;height:60.05pt;z-index:251677696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">
                <v:shape id="Pole tekstowe 2" o:spid="_x0000_s1069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7tMYA&#10;AADcAAAADwAAAGRycy9kb3ducmV2LnhtbESPS4vCQBCE7wv+h6EFL8s68YEu0VFE8AV7MS7K3ppM&#10;mwQzPSEzavz3jiDssaiqr6jpvDGluFHtCssKet0IBHFqdcGZgt/D6usbhPPIGkvLpOBBDuaz1scU&#10;Y23vvKdb4jMRIOxiVJB7X8VSujQng65rK+LgnW1t0AdZZ1LXeA9wU8p+FI2kwYLDQo4VLXNKL8nV&#10;KPgr15+JLkbH8XEQ7dzicNqdfjZKddrNYgLCU+P/w+/2VisYDvvwOh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7t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0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eL8YA&#10;AADcAAAADwAAAGRycy9kb3ducmV2LnhtbESPT4vCMBTE74LfITzBi2jqH1SqUWRhdxX2YhXF26N5&#10;tsXmpTRZ7X57Iwh7HGbmN8xy3ZhS3Kl2hWUFw0EEgji1uuBMwfHw2Z+DcB5ZY2mZFPyRg/Wq3Vpi&#10;rO2D93RPfCYChF2MCnLvq1hKl+Zk0A1sRRy8q60N+iDrTOoaHwFuSjmKoqk0WHBYyLGij5zSW/Jr&#10;FFzKr16ii+lpdhpHO7c5nHfnn2+lup1mswDhqfH/4Xd7qxVMJmN4nQ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UeL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1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GW8cA&#10;AADcAAAADwAAAGRycy9kb3ducmV2LnhtbESPQWvCQBSE7wX/w/KEXkqz0QYraVYRwbaClyai9PbI&#10;PpNg9m3IbjX9925B6HGYmW+YbDmYVlyod41lBZMoBkFcWt1wpWBfbJ7nIJxH1thaJgW/5GC5GD1k&#10;mGp75S+65L4SAcIuRQW1910qpStrMugi2xEH72R7gz7IvpK6x2uAm1ZO43gmDTYcFmrsaF1Tec5/&#10;jILv9v0p183s8Hp4ibduVRy3x92HUo/jYfUGwtPg/8P39qdWkCQJ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shlv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2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jwMYA&#10;AADcAAAADwAAAGRycy9kb3ducmV2LnhtbESPQWvCQBSE74X+h+UVehHdWDVKdBURtBW8GEXx9si+&#10;JqHZtyG7avrvu4LQ4zAz3zCzRWsqcaPGlZYV9HsRCOLM6pJzBcfDujsB4TyyxsoyKfglB4v568sM&#10;E23vvKdb6nMRIOwSVFB4XydSuqwgg65na+LgfdvGoA+yyaVu8B7gppIfURRLgyWHhQJrWhWU/aRX&#10;o+BSbTqpLuPT+DSItm55OG/Pu0+l3t/a5RSEp9b/h5/tL61gOBzB4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jw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3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9t8cA&#10;AADcAAAADwAAAGRycy9kb3ducmV2LnhtbESPQWvCQBSE7wX/w/KEXkqz0UoqaVYRwbaClyai9PbI&#10;PpNg9m3IbjX9925B6HGYmW+YbDmYVlyod41lBZMoBkFcWt1wpWBfbJ7nIJxH1thaJgW/5GC5GD1k&#10;mGp75S+65L4SAcIuRQW1910qpStrMugi2xEH72R7gz7IvpK6x2uAm1ZO4ziRBhsOCzV2tK6pPOc/&#10;RsF3+/6U6yY5vB5e4q1bFcftcfeh1ON4WL2B8DT4//C9/akVzGYJ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yvbf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C26888" wp14:editId="3A30EFB1">
                <wp:simplePos x="0" y="0"/>
                <wp:positionH relativeFrom="margin">
                  <wp:posOffset>-8890</wp:posOffset>
                </wp:positionH>
                <wp:positionV relativeFrom="margin">
                  <wp:posOffset>3048635</wp:posOffset>
                </wp:positionV>
                <wp:extent cx="6844665" cy="762635"/>
                <wp:effectExtent l="0" t="0" r="13335" b="18415"/>
                <wp:wrapSquare wrapText="bothSides"/>
                <wp:docPr id="435" name="Grupa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35" o:spid="_x0000_s1074" style="position:absolute;margin-left:-.7pt;margin-top:240.05pt;width:538.95pt;height:60.05pt;z-index:251675648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">
                <v:shape id="Pole tekstowe 2" o:spid="_x0000_s1075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OysYA&#10;AADcAAAADwAAAGRycy9kb3ducmV2LnhtbESPQWvCQBSE70L/w/IKXkQ31hIluooI1QpejKJ4e2Rf&#10;k9Ds25BdNf33rlDwOMzMN8xs0ZpK3KhxpWUFw0EEgjizuuRcwfHw1Z+AcB5ZY2WZFPyRg8X8rTPD&#10;RNs77+mW+lwECLsEFRTe14mULivIoBvYmjh4P7Yx6INscqkbvAe4qeRHFMXSYMlhocCaVgVlv+nV&#10;KLhU616qy/g0Po2irVseztvzbqNU971dTkF4av0r/N/+1go+R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TOy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6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rUcUA&#10;AADcAAAADwAAAGRycy9kb3ducmV2LnhtbESPQYvCMBSE7wv+h/AEL4umrqJSjSLC7irsxSqKt0fz&#10;bIvNS2mi1n9vBGGPw8x8w8wWjSnFjWpXWFbQ70UgiFOrC84U7Hff3QkI55E1lpZJwYMcLOatjxnG&#10;2t55S7fEZyJA2MWoIPe+iqV0aU4GXc9WxME729qgD7LOpK7xHuCmlF9RNJIGCw4LOVa0yim9JFej&#10;4FT+fCa6GB3Gh0G0ccvdcXP8+1Wq026WUxCeGv8ffrfXWsFw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tR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7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/I8IA&#10;AADcAAAADwAAAGRycy9kb3ducmV2LnhtbERPy4rCMBTdC/5DuMJsRFNHqVKNIsI8BDdWUdxdmmtb&#10;bG5Kk9HO35uF4PJw3otVaypxp8aVlhWMhhEI4szqknMFx8PXYAbCeWSNlWVS8E8OVstuZ4GJtg/e&#10;0z31uQgh7BJUUHhfJ1K6rCCDbmhr4sBdbWPQB9jkUjf4COGmkp9RFEuDJYeGAmvaFJTd0j+j4FJ9&#10;91NdxqfpaRxt3fpw3p53P0p99Nr1HISn1r/FL/evVjAZh7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/8jwgAAANwAAAAPAAAAAAAAAAAAAAAAAJgCAABkcnMvZG93&#10;bnJldi54bWxQSwUGAAAAAAQABAD1AAAAhw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8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auMYA&#10;AADcAAAADwAAAGRycy9kb3ducmV2LnhtbESPQWvCQBSE74L/YXmCF6kbq9gaXUUKVgUvxqJ4e2Sf&#10;STD7NmS3Gv+9WxB6HGbmG2a2aEwpblS7wrKCQT8CQZxaXXCm4OewevsE4TyyxtIyKXiQg8W83Zph&#10;rO2d93RLfCYChF2MCnLvq1hKl+Zk0PVtRRy8i60N+iDrTOoa7wFuSvkeRWNpsOCwkGNFXzml1+TX&#10;KDiX371EF+Pjx3EYbd3ycNqedmulup1mOQXhqfH/4Vd7oxWMhh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tau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9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AWMQA&#10;AADcAAAADwAAAGRycy9kb3ducmV2LnhtbERPTWvCQBC9F/wPywi9FN20BpXoGkKhrYFeGkXxNmTH&#10;JJidDdmtxn/vHgo9Pt73Oh1MK67Uu8aygtdpBIK4tLrhSsF+9zFZgnAeWWNrmRTcyUG6GT2tMdH2&#10;xj90LXwlQgi7BBXU3neJlK6syaCb2o44cGfbG/QB9pXUPd5CuGnlWxTNpcGGQ0ONHb3XVF6KX6Pg&#10;1H6+FLqZHxaHWZS7bHfMj99fSj2Ph2wFwtPg/8V/7q1WEMdhfjg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gFjEAAAA3AAAAA8AAAAAAAAAAAAAAAAAmAIAAGRycy9k&#10;b3ducmV2LnhtbFBLBQYAAAAABAAEAPUAAACJ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681B51" wp14:editId="6EECA6E0">
                <wp:simplePos x="0" y="0"/>
                <wp:positionH relativeFrom="margin">
                  <wp:posOffset>-8890</wp:posOffset>
                </wp:positionH>
                <wp:positionV relativeFrom="margin">
                  <wp:posOffset>2286635</wp:posOffset>
                </wp:positionV>
                <wp:extent cx="6844665" cy="762635"/>
                <wp:effectExtent l="0" t="0" r="13335" b="18415"/>
                <wp:wrapSquare wrapText="bothSides"/>
                <wp:docPr id="429" name="Grupa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29" o:spid="_x0000_s1080" style="position:absolute;margin-left:-.7pt;margin-top:180.05pt;width:538.95pt;height:60.05pt;z-index:251673600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">
                <v:shape id="Pole tekstowe 2" o:spid="_x0000_s1081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zJcIA&#10;AADcAAAADwAAAGRycy9kb3ducmV2LnhtbERPy4rCMBTdC/5DuMJsRFNHqVKNIsI8BDdWUdxdmmtb&#10;bG5Kk9HO35uF4PJw3otVaypxp8aVlhWMhhEI4szqknMFx8PXYAbCeWSNlWVS8E8OVstuZ4GJtg/e&#10;0z31uQgh7BJUUHhfJ1K6rCCDbmhr4sBdbWPQB9jkUjf4COGmkp9RFEuDJYeGAmvaFJTd0j+j4FJ9&#10;91NdxqfpaRxt3fpw3p53P0p99Nr1HISn1r/FL/evVjAZh/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fMlwgAAANwAAAAPAAAAAAAAAAAAAAAAAJgCAABkcnMvZG93&#10;bnJldi54bWxQSwUGAAAAAAQABAD1AAAAhw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2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WvsYA&#10;AADcAAAADwAAAGRycy9kb3ducmV2LnhtbESPS4vCQBCE7wv+h6GFvSw68YFKdBQRfMFejKJ4azJt&#10;Esz0hMysxn+/syDssaiqr6jZojGleFDtCssKet0IBHFqdcGZgtNx3ZmAcB5ZY2mZFLzIwWLe+phh&#10;rO2TD/RIfCYChF2MCnLvq1hKl+Zk0HVtRRy8m60N+iDrTOoanwFuStmPopE0WHBYyLGiVU7pPfkx&#10;Cq7l5ivRxeg8Pg+ivVseL/vL91apz3aznILw1Pj/8Lu90wqGgx7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1Wv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3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IyccA&#10;AADcAAAADwAAAGRycy9kb3ducmV2LnhtbESPQWvCQBSE7wX/w/KEXorZaMRK6ipSaKvQS6MYvD2y&#10;r0kw+zZktyb++25B6HGYmW+Y1WYwjbhS52rLCqZRDIK4sLrmUsHx8DZZgnAeWWNjmRTcyMFmPXpY&#10;Yaptz190zXwpAoRdigoq79tUSldUZNBFtiUO3rftDPogu1LqDvsAN42cxfFCGqw5LFTY0mtFxSX7&#10;MQrOzftTpuvF6fmUxHu3PeT7/PNDqcfxsH0B4Wnw/+F7e6cVzJMZ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yMn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4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tUscA&#10;AADcAAAADwAAAGRycy9kb3ducmV2LnhtbESPQWvCQBSE7wX/w/KEXkqz0RQraVYRQa3gpYkovT2y&#10;zySYfRuyW03/fbdQ6HGYmW+YbDmYVtyod41lBZMoBkFcWt1wpeBYbJ7nIJxH1thaJgXf5GC5GD1k&#10;mGp75w+65b4SAcIuRQW1910qpStrMugi2xEH72J7gz7IvpK6x3uAm1ZO43gmDTYcFmrsaF1Tec2/&#10;jILPdvuU62Z2ej0l8d6tivP+fNgp9TgeVm8gPA3+P/zXftcKXpI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bVLHAAAA3AAAAA8AAAAAAAAAAAAAAAAAmAIAAGRy&#10;cy9kb3ducmV2LnhtbFBLBQYAAAAABAAEAPUAAACMAwAAAAA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5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1JsYA&#10;AADcAAAADwAAAGRycy9kb3ducmV2LnhtbESPT4vCMBTE74LfITzBi2jqH1SqUWRhdxX2YhXF26N5&#10;tsXmpTRZ7X57Iwh7HGbmN8xy3ZhS3Kl2hWUFw0EEgji1uuBMwfHw2Z+DcB5ZY2mZFPyRg/Wq3Vpi&#10;rO2D93RPfCYChF2MCnLvq1hKl+Zk0A1sRRy8q60N+iDrTOoaHwFuSjmKoqk0WHBYyLGij5zSW/Jr&#10;FFzKr16ii+lpdhpHO7c5nHfnn2+lup1mswDhqfH/4Xd7qxVMxhN4nQ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r1Js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CABEEA" wp14:editId="080AD1D5">
                <wp:simplePos x="0" y="0"/>
                <wp:positionH relativeFrom="margin">
                  <wp:posOffset>-8890</wp:posOffset>
                </wp:positionH>
                <wp:positionV relativeFrom="margin">
                  <wp:posOffset>1524635</wp:posOffset>
                </wp:positionV>
                <wp:extent cx="6844665" cy="762635"/>
                <wp:effectExtent l="0" t="0" r="13335" b="18415"/>
                <wp:wrapSquare wrapText="bothSides"/>
                <wp:docPr id="423" name="Grupa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23" o:spid="_x0000_s1086" style="position:absolute;margin-left:-.7pt;margin-top:120.05pt;width:538.95pt;height:60.05pt;z-index:251671552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">
                <v:shape id="Pole tekstowe 2" o:spid="_x0000_s1087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j+8YA&#10;AADcAAAADwAAAGRycy9kb3ducmV2LnhtbESPS4vCQBCE7wv+h6EFL8s68YEu0VFE8AV7MS7K3ppM&#10;mwQzPSEzavz3jiDssaiqr6jpvDGluFHtCssKet0IBHFqdcGZgt/D6usbhPPIGkvLpOBBDuaz1scU&#10;Y23vvKdb4jMRIOxiVJB7X8VSujQng65rK+LgnW1t0AdZZ1LXeA9wU8p+FI2kwYLDQo4VLXNKL8nV&#10;KPgr15+JLkbH8XEQ7dzicNqdfjZKddrNYgLCU+P/w+/2VisY9ofwOh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j+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8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GYMYA&#10;AADcAAAADwAAAGRycy9kb3ducmV2LnhtbESPQWvCQBSE7wX/w/IEL0U32holuooIthV6MYri7ZF9&#10;JsHs25Ddavz3bqHQ4zAz3zDzZWsqcaPGlZYVDAcRCOLM6pJzBYf9pj8F4TyyxsoyKXiQg+Wi8zLH&#10;RNs77+iW+lwECLsEFRTe14mULivIoBvYmjh4F9sY9EE2udQN3gPcVHIURbE0WHJYKLCmdUHZNf0x&#10;Cs7Vx2uqy/g4Ob5FW7fan7an70+let12NQPhqfX/4b/2l1bwPhrD75l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/GY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89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YF8YA&#10;AADcAAAADwAAAGRycy9kb3ducmV2LnhtbESPQWvCQBSE7wX/w/KEXopuqiVKdBUpVCt4aSKKt0f2&#10;mQSzb0N21fTfu0Khx2FmvmHmy87U4katqywreB9GIIhzqysuFOyzr8EUhPPIGmvLpOCXHCwXvZc5&#10;Jtre+YduqS9EgLBLUEHpfZNI6fKSDLqhbYiDd7atQR9kW0jd4j3ATS1HURRLgxWHhRIb+iwpv6RX&#10;o+BUr99SXcWHyWEcbd0qO26Pu41Sr/1uNQPhqfP/4b/2t1bwMYrheS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1YF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0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9jMUA&#10;AADcAAAADwAAAGRycy9kb3ducmV2LnhtbESPQYvCMBSE7wv+h/AEL4umuqJSjSKCuwp7sYri7dE8&#10;22LzUpqs1n9vBGGPw8x8w8wWjSnFjWpXWFbQ70UgiFOrC84UHPbr7gSE88gaS8uk4EEOFvPWxwxj&#10;be+8o1viMxEg7GJUkHtfxVK6NCeDrmcr4uBdbG3QB1lnUtd4D3BTykEUjaTBgsNCjhWtckqvyZ9R&#10;cC6/PxNdjI7j41e0dcv9aXv6/VGq026WUxCeGv8ffrc3WsFw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f2MxQAAANwAAAAPAAAAAAAAAAAAAAAAAJgCAABkcnMv&#10;ZG93bnJldi54bWxQSwUGAAAAAAQABAD1AAAAig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1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p/sMA&#10;AADcAAAADwAAAGRycy9kb3ducmV2LnhtbERPTYvCMBC9L/gfwgh7EU3VpUo1igi7KnixiuJtaMa2&#10;2ExKk9X67zcHYY+P9z1ftqYSD2pcaVnBcBCBIM6sLjlXcDp+96cgnEfWWFkmBS9ysFx0PuaYaPvk&#10;Az1Sn4sQwi5BBYX3dSKlywoy6Aa2Jg7czTYGfYBNLnWDzxBuKjmKolgaLDk0FFjTuqDsnv4aBdfq&#10;p5fqMj5PzuNo51bHy+6y3yj12W1XMxCeWv8vfru3WsHXKKwN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5p/s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207C0C" wp14:editId="53439D84">
                <wp:simplePos x="0" y="0"/>
                <wp:positionH relativeFrom="margin">
                  <wp:posOffset>-8890</wp:posOffset>
                </wp:positionH>
                <wp:positionV relativeFrom="margin">
                  <wp:posOffset>762635</wp:posOffset>
                </wp:positionV>
                <wp:extent cx="6844665" cy="762635"/>
                <wp:effectExtent l="0" t="0" r="13335" b="18415"/>
                <wp:wrapSquare wrapText="bothSides"/>
                <wp:docPr id="417" name="Grupa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4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A5B" w:rsidRDefault="006A2A5B" w:rsidP="006A2A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17" o:spid="_x0000_s1092" style="position:absolute;margin-left:-.7pt;margin-top:60.05pt;width:538.95pt;height:60.05pt;z-index:251669504;mso-position-horizontal-relative:margin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">
                <v:shape id="Pole tekstowe 2" o:spid="_x0000_s1093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jQ8IA&#10;AADcAAAADwAAAGRycy9kb3ducmV2LnhtbERPTYvCMBC9C/6HMIKXRVNdUalGEUFXYS9bRfE2NGNb&#10;bCaliVr/vTkseHy87/myMaV4UO0KywoG/QgEcWp1wZmC42HTm4JwHlljaZkUvMjBctFuzTHW9sl/&#10;9Eh8JkIIuxgV5N5XsZQuzcmg69uKOHBXWxv0AdaZ1DU+Q7gp5TCKxtJgwaEhx4rWOaW35G4UXMrt&#10;V6KL8Wly+o72bnU478+/P0p1O81qBsJT4z/if/dOKxgNwtpw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qNDwgAAANwAAAAPAAAAAAAAAAAAAAAAAJgCAABkcnMvZG93&#10;bnJldi54bWxQSwUGAAAAAAQABAD1AAAAhwMAAAAA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4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G2MYA&#10;AADcAAAADwAAAGRycy9kb3ducmV2LnhtbESPQWvCQBSE7wX/w/KEXkrd2BZbo6uIYFXwYlIUb4/s&#10;Mwlm34bsqvHfu0LB4zAz3zDjaWsqcaHGlZYV9HsRCOLM6pJzBX/p4v0HhPPIGivLpOBGDqaTzssY&#10;Y22vvKVL4nMRIOxiVFB4X8dSuqwgg65na+LgHW1j0AfZ5FI3eA1wU8mPKBpIgyWHhQJrmheUnZKz&#10;UXCoft8SXQ5237vPaO1m6X693yyVeu22sxEIT61/hv/bK63gqz+E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4G2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5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l+MMA&#10;AADcAAAADwAAAGRycy9kb3ducmV2LnhtbERPTYvCMBC9L/gfwgh7EU3VpUo1igi7KnixiuJtaMa2&#10;2ExKk9X67zcHYY+P9z1ftqYSD2pcaVnBcBCBIM6sLjlXcDp+96cgnEfWWFkmBS9ysFx0PuaYaPvk&#10;Az1Sn4sQwi5BBYX3dSKlywoy6Aa2Jg7czTYGfYBNLnWDzxBuKjmKolgaLDk0FFjTuqDsnv4aBdfq&#10;p5fqMj5PzuNo51bHy+6y3yj12W1XMxCeWv8vfru3WsHXKMwP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hl+MMAAADcAAAADwAAAAAAAAAAAAAAAACYAgAAZHJzL2Rv&#10;d25yZXYueG1sUEsFBgAAAAAEAAQA9QAAAIg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6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AY8YA&#10;AADcAAAADwAAAGRycy9kb3ducmV2LnhtbESPT4vCMBTE7wt+h/AEL4um/sGVrlFEcFXwslUUb4/m&#10;bVtsXkqT1frtjSB4HGbmN8x03phSXKl2hWUF/V4Egji1uuBMwWG/6k5AOI+ssbRMCu7kYD5rfUwx&#10;1vbGv3RNfCYChF2MCnLvq1hKl+Zk0PVsRRy8P1sb9EHWmdQ13gLclHIQRWNpsOCwkGNFy5zSS/Jv&#10;FJzLn89EF+Pj13EYbd1if9qedmulOu1m8Q3CU+Pf4Vd7oxWMBn1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AY8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97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eFMYA&#10;AADcAAAADwAAAGRycy9kb3ducmV2LnhtbESPQWvCQBSE74L/YXmCF9FNo6hEV5GCtYKXRlG8PbLP&#10;JJh9G7JbTf99tyD0OMzMN8xy3ZpKPKhxpWUFb6MIBHFmdcm5gtNxO5yDcB5ZY2WZFPyQg/Wq21li&#10;ou2Tv+iR+lwECLsEFRTe14mULivIoBvZmjh4N9sY9EE2udQNPgPcVDKOoqk0WHJYKLCm94Kye/pt&#10;FFyrj0Gqy+l5dh5He7c5XvaXw06pfq/dLEB4av1/+NX+1Aomc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ZeFMYAAADcAAAADwAAAAAAAAAAAAAAAACYAgAAZHJz&#10;L2Rvd25yZXYueG1sUEsFBgAAAAAEAAQA9QAAAIsDAAAAAA==&#10;" strokecolor="#f2f2f2 [3052]" strokeweight=".25pt">
                  <v:textbox>
                    <w:txbxContent>
                      <w:p w:rsidR="006A2A5B" w:rsidRDefault="006A2A5B" w:rsidP="006A2A5B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FEC3E4" wp14:editId="3FADF418">
                <wp:simplePos x="314325" y="304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4665" cy="762635"/>
                <wp:effectExtent l="0" t="0" r="13335" b="18415"/>
                <wp:wrapSquare wrapText="bothSides"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762635"/>
                          <a:chOff x="0" y="0"/>
                          <a:chExt cx="6844665" cy="76263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76A" w:rsidRDefault="0038376A" w:rsidP="003837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76A" w:rsidRDefault="0038376A" w:rsidP="003837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76A" w:rsidRDefault="0038376A" w:rsidP="003837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76A" w:rsidRDefault="0038376A" w:rsidP="003837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0"/>
                            <a:ext cx="136779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76A" w:rsidRDefault="0038376A" w:rsidP="003837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16" o:spid="_x0000_s1098" style="position:absolute;margin-left:0;margin-top:0;width:538.95pt;height:60.05pt;z-index:251667456;mso-position-horizontal:center;mso-position-horizontal-relative:margin;mso-position-vertical:top;mso-position-vertical-relative:margin;mso-width-relative:margin;mso-height-relative:margin" coordsize="68446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">
                <v:shape id="Pole tekstowe 2" o:spid="_x0000_s1099" type="#_x0000_t202" style="position:absolute;left:13620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icYA&#10;AADcAAAADwAAAGRycy9kb3ducmV2LnhtbESPQWvCQBSE70L/w/IKXsTsVkElzSpSaKvQi1GU3h7Z&#10;1yQ0+zZktxr/vSsUPA4z8w2TrXrbiDN1vnas4SVRIIgLZ2ouNRz27+MFCB+QDTaOScOVPKyWT4MM&#10;U+MuvKNzHkoRIexT1FCF0KZS+qIiiz5xLXH0flxnMUTZldJ0eIlw28iJUjNpsea4UGFLbxUVv/mf&#10;1fDdfIxyU8+O8+NUbf16f9qevj61Hj7361cQgfrwCP+3N0bDVM3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5sicYAAADcAAAADwAAAAAAAAAAAAAAAACYAgAAZHJz&#10;L2Rvd25yZXYueG1sUEsFBgAAAAAEAAQA9QAAAIsDAAAAAA==&#10;" strokecolor="#f2f2f2 [3052]" strokeweight=".25pt">
                  <v:textbox>
                    <w:txbxContent>
                      <w:p w:rsidR="0038376A" w:rsidRDefault="0038376A" w:rsidP="0038376A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100" type="#_x0000_t202" style="position:absolute;width:13677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UqcYA&#10;AADcAAAADwAAAGRycy9kb3ducmV2LnhtbESPT4vCMBTE7wt+h/AEL4um/sGVrlFEcFXwslUUb4/m&#10;bVtsXkqT1frtjSB4HGbmN8x03phSXKl2hWUF/V4Egji1uuBMwWG/6k5AOI+ssbRMCu7kYD5rfUwx&#10;1vbGv3RNfCYChF2MCnLvq1hKl+Zk0PVsRRy8P1sb9EHWmdQ13gLclHIQRWNpsOCwkGNFy5zSS/Jv&#10;FJzLn89EF+Pj13EYbd1if9qedmulOu1m8Q3CU+Pf4Vd7oxWM+g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qUqcYAAADcAAAADwAAAAAAAAAAAAAAAACYAgAAZHJz&#10;L2Rvd25yZXYueG1sUEsFBgAAAAAEAAQA9QAAAIsDAAAAAA==&#10;" strokecolor="#f2f2f2 [3052]" strokeweight=".25pt">
                  <v:textbox>
                    <w:txbxContent>
                      <w:p w:rsidR="0038376A" w:rsidRDefault="0038376A" w:rsidP="0038376A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101" type="#_x0000_t202" style="position:absolute;left:27336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xMsYA&#10;AADcAAAADwAAAGRycy9kb3ducmV2LnhtbESPS4vCQBCE7wv+h6GFvSw68YFKdBQRfMFejKJ4azJt&#10;Esz0hMysxn+/syDssaiqr6jZojGleFDtCssKet0IBHFqdcGZgtNx3ZmAcB5ZY2mZFLzIwWLe+phh&#10;rO2TD/RIfCYChF2MCnLvq1hKl+Zk0HVtRRy8m60N+iDrTOoanwFuStmPopE0WHBYyLGiVU7pPfkx&#10;Cq7l5ivRxeg8Pg+ivVseL/vL91apz3aznILw1Pj/8Lu90wqGvQ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YxMsYAAADcAAAADwAAAAAAAAAAAAAAAACYAgAAZHJz&#10;L2Rvd25yZXYueG1sUEsFBgAAAAAEAAQA9QAAAIsDAAAAAA==&#10;" strokecolor="#f2f2f2 [3052]" strokeweight=".25pt">
                  <v:textbox>
                    <w:txbxContent>
                      <w:p w:rsidR="0038376A" w:rsidRDefault="0038376A" w:rsidP="0038376A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102" type="#_x0000_t202" style="position:absolute;left:54768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pRscA&#10;AADcAAAADwAAAGRycy9kb3ducmV2LnhtbESPQWvCQBSE74X+h+UVeilmYxUraTYiQluFXhrF4O2R&#10;fU2C2bchu9X4711B6HGYmW+YdDGYVpyod41lBeMoBkFcWt1wpWC3/RjNQTiPrLG1TAou5GCRPT6k&#10;mGh75h865b4SAcIuQQW1910ipStrMugi2xEH79f2Bn2QfSV1j+cAN618jeOZNNhwWKixo1VN5TH/&#10;MwoO7edLrpvZ/m0/iTduuS02xfeXUs9Pw/IdhKfB/4fv7bVWMB1P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fqUbHAAAA3AAAAA8AAAAAAAAAAAAAAAAAmAIAAGRy&#10;cy9kb3ducmV2LnhtbFBLBQYAAAAABAAEAPUAAACMAwAAAAA=&#10;" strokecolor="#f2f2f2 [3052]" strokeweight=".25pt">
                  <v:textbox>
                    <w:txbxContent>
                      <w:p w:rsidR="0038376A" w:rsidRDefault="0038376A" w:rsidP="0038376A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103" type="#_x0000_t202" style="position:absolute;left:41052;width:13678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3ccA&#10;AADcAAAADwAAAGRycy9kb3ducmV2LnhtbESPQWvCQBSE74L/YXmCF2k2ttWW6CpSsK3Qi7EYvD2y&#10;zySYfRuyW43/3i0IHoeZ+YaZLztTizO1rrKsYBzFIIhzqysuFPzu1k/vIJxH1lhbJgVXcrBc9Htz&#10;TLS98JbOqS9EgLBLUEHpfZNI6fKSDLrINsTBO9rWoA+yLaRu8RLgppbPcTyVBisOCyU29FFSfkr/&#10;jIJD/TlKdTXdv+1f4o1b7bJN9vOl1HDQrWYgPHX+Eb63v7WC1/EE/s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TDN3HAAAA3AAAAA8AAAAAAAAAAAAAAAAAmAIAAGRy&#10;cy9kb3ducmV2LnhtbFBLBQYAAAAABAAEAPUAAACMAwAAAAA=&#10;" strokecolor="#f2f2f2 [3052]" strokeweight=".25pt">
                  <v:textbox>
                    <w:txbxContent>
                      <w:p w:rsidR="0038376A" w:rsidRDefault="0038376A" w:rsidP="0038376A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A0308" w:rsidSect="0038376A">
      <w:pgSz w:w="11906" w:h="16838" w:code="9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0"/>
    <w:rsid w:val="000027D9"/>
    <w:rsid w:val="000A3985"/>
    <w:rsid w:val="00197121"/>
    <w:rsid w:val="001B1E30"/>
    <w:rsid w:val="001B7864"/>
    <w:rsid w:val="002A0308"/>
    <w:rsid w:val="0038376A"/>
    <w:rsid w:val="00462EEB"/>
    <w:rsid w:val="004F074D"/>
    <w:rsid w:val="006335F6"/>
    <w:rsid w:val="006A2A5B"/>
    <w:rsid w:val="007C1DDA"/>
    <w:rsid w:val="00895EAF"/>
    <w:rsid w:val="009005B3"/>
    <w:rsid w:val="009734D7"/>
    <w:rsid w:val="009A7F57"/>
    <w:rsid w:val="009B7068"/>
    <w:rsid w:val="00A57B5B"/>
    <w:rsid w:val="00A644E3"/>
    <w:rsid w:val="00E91F8D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21655 100xA4 65x38x21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cp:lastPrinted>2019-05-09T08:19:00Z</cp:lastPrinted>
  <dcterms:created xsi:type="dcterms:W3CDTF">2019-05-09T10:04:00Z</dcterms:created>
  <dcterms:modified xsi:type="dcterms:W3CDTF">2019-05-09T10:04:00Z</dcterms:modified>
</cp:coreProperties>
</file>