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A0308" w:rsidRDefault="002A0308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0C42B30" wp14:editId="50B987E2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7548880" cy="1530000"/>
                <wp:effectExtent l="0" t="0" r="13970" b="13335"/>
                <wp:wrapNone/>
                <wp:docPr id="12" name="Grup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8880" cy="1530000"/>
                          <a:chOff x="0" y="0"/>
                          <a:chExt cx="7548880" cy="1530000"/>
                        </a:xfrm>
                      </wpg:grpSpPr>
                      <wps:wsp>
                        <wps:cNvPr id="30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20000" cy="153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0308" w:rsidRDefault="002A0308" w:rsidP="000A398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0"/>
                            <a:ext cx="2519680" cy="1529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0308" w:rsidRDefault="002A0308" w:rsidP="000A398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029200" y="0"/>
                            <a:ext cx="2519680" cy="1529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0308" w:rsidRDefault="002A0308" w:rsidP="000A398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2" o:spid="_x0000_s1026" style="position:absolute;margin-left:-.75pt;margin-top:0;width:594.4pt;height:120.45pt;z-index:251663360" coordsize="75488,1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width:25200;height:15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5sicYA&#10;AADcAAAADwAAAGRycy9kb3ducmV2LnhtbESPQWvCQBSE70L/w/IKXsTsVkElzSpSaKvQi1GU3h7Z&#10;1yQ0+zZktxr/vSsUPA4z8w2TrXrbiDN1vnas4SVRIIgLZ2ouNRz27+MFCB+QDTaOScOVPKyWT4MM&#10;U+MuvKNzHkoRIexT1FCF0KZS+qIiiz5xLXH0flxnMUTZldJ0eIlw28iJUjNpsea4UGFLbxUVv/mf&#10;1fDdfIxyU8+O8+NUbf16f9qevj61Hj7361cQgfrwCP+3N0bDVM3hfi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5sicYAAADcAAAADwAAAAAAAAAAAAAAAACYAgAAZHJz&#10;L2Rvd25yZXYueG1sUEsFBgAAAAAEAAQA9QAAAIsDAAAAAA==&#10;" strokecolor="#f2f2f2 [3052]" strokeweight=".25pt">
                  <v:textbox>
                    <w:txbxContent>
                      <w:p w:rsidR="002A0308" w:rsidRDefault="002A0308" w:rsidP="000A3985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28" type="#_x0000_t202" style="position:absolute;left:25146;width:25196;height:15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BexcUA&#10;AADbAAAADwAAAGRycy9kb3ducmV2LnhtbESPT4vCQAzF7wt+hyGCl0Wnuwsq1VFE2D/CXqyieAud&#10;2BY7mdIZtfvtzUHYW8J7ee+X+bJztbpRGyrPBt5GCSji3NuKCwP73edwCipEZIu1ZzLwRwGWi97L&#10;HFPr77ylWxYLJSEcUjRQxtikWoe8JIdh5Bti0c6+dRhlbQttW7xLuKv1e5KMtcOKpaHEhtYl5Zfs&#10;6gyc6q/XzFbjw+TwkWzCanfcHH+/jRn0u9UMVKQu/puf1z9W8IVefpEB9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4F7FxQAAANsAAAAPAAAAAAAAAAAAAAAAAJgCAABkcnMv&#10;ZG93bnJldi54bWxQSwUGAAAAAAQABAD1AAAAigMAAAAA&#10;" strokecolor="#f2f2f2 [3052]" strokeweight=".25pt">
                  <v:textbox>
                    <w:txbxContent>
                      <w:p w:rsidR="002A0308" w:rsidRDefault="002A0308" w:rsidP="000A3985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29" type="#_x0000_t202" style="position:absolute;left:50292;width:25196;height:15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7XsMA&#10;AADbAAAADwAAAGRycy9kb3ducmV2LnhtbERPTWvCQBC9C/0PyxR6Ed1YIUp0FSm0NdCLURRvQ3ZM&#10;QrOzIbtN0n/fLQje5vE+Z70dTC06al1lWcFsGoEgzq2uuFBwOr5PliCcR9ZYWyYFv+Rgu3karTHR&#10;tucDdZkvRAhhl6CC0vsmkdLlJRl0U9sQB+5mW4M+wLaQusU+hJtavkZRLA1WHBpKbOitpPw7+zEK&#10;rvXHONNVfF6c51HqdsdLevn6VOrleditQHga/EN8d+91mD+D/1/C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z7XsMAAADbAAAADwAAAAAAAAAAAAAAAACYAgAAZHJzL2Rv&#10;d25yZXYueG1sUEsFBgAAAAAEAAQA9QAAAIgDAAAAAA==&#10;" strokecolor="#f2f2f2 [3052]" strokeweight=".25pt">
                  <v:textbox>
                    <w:txbxContent>
                      <w:p w:rsidR="002A0308" w:rsidRDefault="002A0308" w:rsidP="000A3985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A0308" w:rsidRPr="002A0308" w:rsidRDefault="002A0308" w:rsidP="002A0308"/>
    <w:p w:rsidR="002A0308" w:rsidRPr="002A0308" w:rsidRDefault="002A0308" w:rsidP="002A0308"/>
    <w:p w:rsidR="002A0308" w:rsidRPr="002A0308" w:rsidRDefault="002A0308" w:rsidP="002A0308"/>
    <w:p w:rsidR="002A0308" w:rsidRPr="002A0308" w:rsidRDefault="000A3985" w:rsidP="002A0308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E1A9558" wp14:editId="2CE0160E">
                <wp:simplePos x="0" y="0"/>
                <wp:positionH relativeFrom="column">
                  <wp:posOffset>-9525</wp:posOffset>
                </wp:positionH>
                <wp:positionV relativeFrom="paragraph">
                  <wp:posOffset>237490</wp:posOffset>
                </wp:positionV>
                <wp:extent cx="7548880" cy="1529715"/>
                <wp:effectExtent l="0" t="0" r="13970" b="13335"/>
                <wp:wrapNone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8880" cy="1529715"/>
                          <a:chOff x="0" y="0"/>
                          <a:chExt cx="7548880" cy="1530000"/>
                        </a:xfrm>
                      </wpg:grpSpPr>
                      <wps:wsp>
                        <wps:cNvPr id="1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20000" cy="153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0308" w:rsidRDefault="002A0308" w:rsidP="000A398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0"/>
                            <a:ext cx="2519680" cy="1529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0308" w:rsidRDefault="002A0308" w:rsidP="000A398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029200" y="0"/>
                            <a:ext cx="2519680" cy="1529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0308" w:rsidRDefault="002A0308" w:rsidP="000A398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3" o:spid="_x0000_s1030" style="position:absolute;margin-left:-.75pt;margin-top:18.7pt;width:594.4pt;height:120.45pt;z-index:251665408" coordsize="75488,1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">
                <v:shape id="Pole tekstowe 2" o:spid="_x0000_s1031" type="#_x0000_t202" style="position:absolute;width:25200;height:15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tYxsQA&#10;AADbAAAADwAAAGRycy9kb3ducmV2LnhtbERPTWvCQBC9F/wPywi9lGZjFZXoKlJordCLsRi8Ddkx&#10;CWZnQ3abpP++WxB6m8f7nPV2MLXoqHWVZQWTKAZBnFtdcaHg6/T2vAThPLLG2jIp+CEH283oYY2J&#10;tj0fqUt9IUIIuwQVlN43iZQuL8mgi2xDHLirbQ36ANtC6hb7EG5q+RLHc2mw4tBQYkOvJeW39Nso&#10;uNTvT6mu5ufFeRof3O6UHbLPvVKP42G3AuFp8P/iu/tDh/kz+PslHC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bWMbEAAAA2wAAAA8AAAAAAAAAAAAAAAAAmAIAAGRycy9k&#10;b3ducmV2LnhtbFBLBQYAAAAABAAEAPUAAACJAwAAAAA=&#10;" strokecolor="#f2f2f2 [3052]" strokeweight=".25pt">
                  <v:textbox>
                    <w:txbxContent>
                      <w:p w:rsidR="002A0308" w:rsidRDefault="002A0308" w:rsidP="000A3985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32" type="#_x0000_t202" style="position:absolute;left:25146;width:25196;height:15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f9XcQA&#10;AADbAAAADwAAAGRycy9kb3ducmV2LnhtbERPS2vCQBC+F/wPywi9lGZjxQfRVaTQWqEXYzF4G7Jj&#10;EszOhuw2Sf99tyD0Nh/fc9bbwdSio9ZVlhVMohgEcW51xYWCr9Pb8xKE88gaa8uk4IccbDejhzUm&#10;2vZ8pC71hQgh7BJUUHrfJFK6vCSDLrINceCutjXoA2wLqVvsQ7ip5Uscz6XBikNDiQ29lpTf0m+j&#10;4FK/P6W6mp8X52l8cLtTdsg+90o9jofdCoSnwf+L7+4PHebP4O+XcI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X/V3EAAAA2wAAAA8AAAAAAAAAAAAAAAAAmAIAAGRycy9k&#10;b3ducmV2LnhtbFBLBQYAAAAABAAEAPUAAACJAwAAAAA=&#10;" strokecolor="#f2f2f2 [3052]" strokeweight=".25pt">
                  <v:textbox>
                    <w:txbxContent>
                      <w:p w:rsidR="002A0308" w:rsidRDefault="002A0308" w:rsidP="000A3985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33" type="#_x0000_t202" style="position:absolute;left:50292;width:25196;height:15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VjKsQA&#10;AADbAAAADwAAAGRycy9kb3ducmV2LnhtbERPTWvCQBC9F/oflin0InVjhVhiNiJCW4VeTCTibciO&#10;STA7G7JbTf99tyD0No/3OelqNJ240uBaywpm0wgEcWV1y7WCQ/H+8gbCeWSNnWVS8EMOVtnjQ4qJ&#10;tjfe0zX3tQgh7BJU0HjfJ1K6qiGDbmp74sCd7WDQBzjUUg94C+Gmk69RFEuDLYeGBnvaNFRd8m+j&#10;4NR9THLdxuWinEc7ty6Ou+PXp1LPT+N6CcLT6P/Fd/dWh/kx/P0SD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FYyrEAAAA2wAAAA8AAAAAAAAAAAAAAAAAmAIAAGRycy9k&#10;b3ducmV2LnhtbFBLBQYAAAAABAAEAPUAAACJAwAAAAA=&#10;" strokecolor="#f2f2f2 [3052]" strokeweight=".25pt">
                  <v:textbox>
                    <w:txbxContent>
                      <w:p w:rsidR="002A0308" w:rsidRDefault="002A0308" w:rsidP="000A3985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A0308" w:rsidRPr="002A0308" w:rsidRDefault="002A0308" w:rsidP="002A0308"/>
    <w:p w:rsidR="002A0308" w:rsidRPr="002A0308" w:rsidRDefault="002A0308" w:rsidP="002A0308"/>
    <w:p w:rsidR="002A0308" w:rsidRPr="002A0308" w:rsidRDefault="002A0308" w:rsidP="002A0308"/>
    <w:p w:rsidR="002A0308" w:rsidRPr="002A0308" w:rsidRDefault="002A0308" w:rsidP="002A0308"/>
    <w:p w:rsidR="002A0308" w:rsidRPr="002A0308" w:rsidRDefault="000A3985" w:rsidP="002A0308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79E35F7" wp14:editId="0B894649">
                <wp:simplePos x="0" y="0"/>
                <wp:positionH relativeFrom="column">
                  <wp:posOffset>-9525</wp:posOffset>
                </wp:positionH>
                <wp:positionV relativeFrom="paragraph">
                  <wp:posOffset>154940</wp:posOffset>
                </wp:positionV>
                <wp:extent cx="7548880" cy="1529715"/>
                <wp:effectExtent l="0" t="0" r="13970" b="13335"/>
                <wp:wrapNone/>
                <wp:docPr id="17" name="Grupa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8880" cy="1529715"/>
                          <a:chOff x="0" y="0"/>
                          <a:chExt cx="7548880" cy="1530000"/>
                        </a:xfrm>
                      </wpg:grpSpPr>
                      <wps:wsp>
                        <wps:cNvPr id="1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20000" cy="153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3985" w:rsidRDefault="000A3985" w:rsidP="000A398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0"/>
                            <a:ext cx="2519680" cy="1529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3985" w:rsidRDefault="000A3985" w:rsidP="000A398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029200" y="0"/>
                            <a:ext cx="2519680" cy="1529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3985" w:rsidRDefault="000A3985" w:rsidP="000A398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7" o:spid="_x0000_s1034" style="position:absolute;margin-left:-.75pt;margin-top:12.2pt;width:594.4pt;height:120.45pt;z-index:251667456" coordsize="75488,1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">
                <v:shape id="Pole tekstowe 2" o:spid="_x0000_s1035" type="#_x0000_t202" style="position:absolute;width:25200;height:15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ZSw8UA&#10;AADbAAAADwAAAGRycy9kb3ducmV2LnhtbESPT4vCQAzF7wt+hyGCl0Wnuwsq1VFE2D/CXqyieAud&#10;2BY7mdIZtfvtzUHYW8J7ee+X+bJztbpRGyrPBt5GCSji3NuKCwP73edwCipEZIu1ZzLwRwGWi97L&#10;HFPr77ylWxYLJSEcUjRQxtikWoe8JIdh5Bti0c6+dRhlbQttW7xLuKv1e5KMtcOKpaHEhtYl5Zfs&#10;6gyc6q/XzFbjw+TwkWzCanfcHH+/jRn0u9UMVKQu/puf1z9W8AVWfpEB9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llLDxQAAANsAAAAPAAAAAAAAAAAAAAAAAJgCAABkcnMv&#10;ZG93bnJldi54bWxQSwUGAAAAAAQABAD1AAAAigMAAAAA&#10;" strokecolor="#f2f2f2 [3052]" strokeweight=".25pt">
                  <v:textbox>
                    <w:txbxContent>
                      <w:p w:rsidR="000A3985" w:rsidRDefault="000A3985" w:rsidP="000A3985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36" type="#_x0000_t202" style="position:absolute;left:25146;width:25196;height:15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r3WMQA&#10;AADbAAAADwAAAGRycy9kb3ducmV2LnhtbERPS2vCQBC+C/0PyxR6Kc2mLfiIriKFWgUvxmLwNmTH&#10;JDQ7G7JrEv99t1DwNh/fcxarwdSio9ZVlhW8RjEI4tzqigsF38fPlykI55E11pZJwY0crJYPowUm&#10;2vZ8oC71hQgh7BJUUHrfJFK6vCSDLrINceAutjXoA2wLqVvsQ7ip5Vscj6XBikNDiQ19lJT/pFej&#10;4FxvnlNdjU+T03u8c+tjtsv2X0o9PQ7rOQhPg7+L/91bHebP4O+XcI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a91jEAAAA2wAAAA8AAAAAAAAAAAAAAAAAmAIAAGRycy9k&#10;b3ducmV2LnhtbFBLBQYAAAAABAAEAPUAAACJAwAAAAA=&#10;" strokecolor="#f2f2f2 [3052]" strokeweight=".25pt">
                  <v:textbox>
                    <w:txbxContent>
                      <w:p w:rsidR="000A3985" w:rsidRDefault="000A3985" w:rsidP="000A3985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37" type="#_x0000_t202" style="position:absolute;left:50292;width:25196;height:15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UeMIA&#10;AADbAAAADwAAAGRycy9kb3ducmV2LnhtbERPy4rCMBTdC/5DuMJsZEx1QIdqFBHmUXBjKxV3l+ZO&#10;W6a5KU3Gdv7eLASXh/Pe7AbTiBt1rrasYD6LQBAXVtdcKjhnH6/vIJxH1thYJgX/5GC3HY82GGvb&#10;84luqS9FCGEXo4LK+zaW0hUVGXQz2xIH7sd2Bn2AXSl1h30IN41cRNFSGqw5NFTY0qGi4jf9Mwqu&#10;zec01fUyX+VvUeL22SW5HL+UepkM+zUIT4N/ih/ub61gEdaHL+E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jJR4wgAAANsAAAAPAAAAAAAAAAAAAAAAAJgCAABkcnMvZG93&#10;bnJldi54bWxQSwUGAAAAAAQABAD1AAAAhwMAAAAA&#10;" strokecolor="#f2f2f2 [3052]" strokeweight=".25pt">
                  <v:textbox>
                    <w:txbxContent>
                      <w:p w:rsidR="000A3985" w:rsidRDefault="000A3985" w:rsidP="000A3985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A0308" w:rsidRPr="002A0308" w:rsidRDefault="002A0308" w:rsidP="002A0308"/>
    <w:p w:rsidR="002A0308" w:rsidRPr="002A0308" w:rsidRDefault="002A0308" w:rsidP="002A0308"/>
    <w:p w:rsidR="002A0308" w:rsidRPr="002A0308" w:rsidRDefault="002A0308" w:rsidP="002A0308"/>
    <w:p w:rsidR="002A0308" w:rsidRPr="002A0308" w:rsidRDefault="002A0308" w:rsidP="002A0308"/>
    <w:p w:rsidR="002A0308" w:rsidRPr="002A0308" w:rsidRDefault="000A3985" w:rsidP="002A0308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EB9EABB" wp14:editId="1D6EFA0D">
                <wp:simplePos x="0" y="0"/>
                <wp:positionH relativeFrom="column">
                  <wp:posOffset>-9525</wp:posOffset>
                </wp:positionH>
                <wp:positionV relativeFrom="paragraph">
                  <wp:posOffset>73025</wp:posOffset>
                </wp:positionV>
                <wp:extent cx="7548880" cy="1529715"/>
                <wp:effectExtent l="0" t="0" r="13970" b="13335"/>
                <wp:wrapNone/>
                <wp:docPr id="21" name="Grupa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8880" cy="1529715"/>
                          <a:chOff x="0" y="0"/>
                          <a:chExt cx="7548880" cy="1530000"/>
                        </a:xfrm>
                      </wpg:grpSpPr>
                      <wps:wsp>
                        <wps:cNvPr id="2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20000" cy="153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3985" w:rsidRDefault="000A3985" w:rsidP="000A398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0"/>
                            <a:ext cx="2519680" cy="1529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3985" w:rsidRDefault="000A3985" w:rsidP="000A398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029200" y="0"/>
                            <a:ext cx="2519680" cy="1529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3985" w:rsidRDefault="000A3985" w:rsidP="000A398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1" o:spid="_x0000_s1038" style="position:absolute;margin-left:-.75pt;margin-top:5.75pt;width:594.4pt;height:120.45pt;z-index:251669504" coordsize="75488,1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">
                <v:shape id="Pole tekstowe 2" o:spid="_x0000_s1039" type="#_x0000_t202" style="position:absolute;width:25200;height:15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95cYA&#10;AADbAAAADwAAAGRycy9kb3ducmV2LnhtbESPQWvCQBSE7wX/w/IKvZS6UUFrzEZEaG3Ai1EUb4/s&#10;axLMvg3ZrUn/fbdQ6HGYmW+YZD2YRtypc7VlBZNxBIK4sLrmUsHp+PbyCsJ5ZI2NZVLwTQ7W6egh&#10;wVjbng90z30pAoRdjAoq79tYSldUZNCNbUscvE/bGfRBdqXUHfYBbho5jaK5NFhzWKiwpW1FxS3/&#10;Mgquzftzruv5eXGeRZnbHC/ZZb9T6ulx2KxAeBr8f/iv/aEVTJfw+yX8AJn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Y95cYAAADbAAAADwAAAAAAAAAAAAAAAACYAgAAZHJz&#10;L2Rvd25yZXYueG1sUEsFBgAAAAAEAAQA9QAAAIsDAAAAAA==&#10;" strokecolor="#f2f2f2 [3052]" strokeweight=".25pt">
                  <v:textbox>
                    <w:txbxContent>
                      <w:p w:rsidR="000A3985" w:rsidRDefault="000A3985" w:rsidP="000A3985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40" type="#_x0000_t202" style="position:absolute;left:25146;width:25196;height:15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CpcIA&#10;AADbAAAADwAAAGRycy9kb3ducmV2LnhtbERPy4rCMBTdC/5DuMJsZJo6gjNUo4jgC9xYB4u7S3On&#10;LdPclCZq/XuzEFweznu26EwtbtS6yrKCURSDIM6trrhQ8Htaf/6AcB5ZY22ZFDzIwWLe780w0fbO&#10;R7qlvhAhhF2CCkrvm0RKl5dk0EW2IQ7cn20N+gDbQuoW7yHc1PIrjifSYMWhocSGViXl/+nVKLjU&#10;m2Gqq8n5+zyO9255yvbZYavUx6BbTkF46vxb/HLvtIJxWB++hB8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QKlwgAAANsAAAAPAAAAAAAAAAAAAAAAAJgCAABkcnMvZG93&#10;bnJldi54bWxQSwUGAAAAAAQABAD1AAAAhwMAAAAA&#10;" strokecolor="#f2f2f2 [3052]" strokeweight=".25pt">
                  <v:textbox>
                    <w:txbxContent>
                      <w:p w:rsidR="000A3985" w:rsidRDefault="000A3985" w:rsidP="000A3985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41" type="#_x0000_t202" style="position:absolute;left:50292;width:25196;height:15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nPsYA&#10;AADbAAAADwAAAGRycy9kb3ducmV2LnhtbESPQWvCQBSE7wX/w/KEXopuoqCSukoQtBW8GEXp7ZF9&#10;TUKzb0N2m6T/visUehxm5htmvR1MLTpqXWVZQTyNQBDnVldcKLhe9pMVCOeRNdaWScEPOdhuRk9r&#10;TLTt+Uxd5gsRIOwSVFB63yRSurwkg25qG+LgfdrWoA+yLaRusQ9wU8tZFC2kwYrDQokN7UrKv7Jv&#10;o+CjPrxkulrclrd5dHTp5X68n96Ueh4P6SsIT4P/D/+137WCeQyPL+EH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mnPsYAAADbAAAADwAAAAAAAAAAAAAAAACYAgAAZHJz&#10;L2Rvd25yZXYueG1sUEsFBgAAAAAEAAQA9QAAAIsDAAAAAA==&#10;" strokecolor="#f2f2f2 [3052]" strokeweight=".25pt">
                  <v:textbox>
                    <w:txbxContent>
                      <w:p w:rsidR="000A3985" w:rsidRDefault="000A3985" w:rsidP="000A3985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A0308" w:rsidRPr="002A0308" w:rsidRDefault="002A0308" w:rsidP="002A0308"/>
    <w:p w:rsidR="002A0308" w:rsidRPr="002A0308" w:rsidRDefault="002A0308" w:rsidP="002A0308"/>
    <w:p w:rsidR="002A0308" w:rsidRPr="002A0308" w:rsidRDefault="002A0308" w:rsidP="002A0308"/>
    <w:p w:rsidR="002A0308" w:rsidRPr="002A0308" w:rsidRDefault="000A3985" w:rsidP="002A0308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57B90B3" wp14:editId="306B03E9">
                <wp:simplePos x="0" y="0"/>
                <wp:positionH relativeFrom="column">
                  <wp:posOffset>-9525</wp:posOffset>
                </wp:positionH>
                <wp:positionV relativeFrom="paragraph">
                  <wp:posOffset>314325</wp:posOffset>
                </wp:positionV>
                <wp:extent cx="7548880" cy="1529715"/>
                <wp:effectExtent l="0" t="0" r="13970" b="13335"/>
                <wp:wrapNone/>
                <wp:docPr id="288" name="Grupa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8880" cy="1529715"/>
                          <a:chOff x="0" y="0"/>
                          <a:chExt cx="7548880" cy="1530000"/>
                        </a:xfrm>
                      </wpg:grpSpPr>
                      <wps:wsp>
                        <wps:cNvPr id="28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20000" cy="153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3985" w:rsidRDefault="000A3985" w:rsidP="000A398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9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0"/>
                            <a:ext cx="2519680" cy="1529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3985" w:rsidRDefault="000A3985" w:rsidP="000A398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9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029200" y="0"/>
                            <a:ext cx="2519680" cy="1529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3985" w:rsidRDefault="000A3985" w:rsidP="000A398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88" o:spid="_x0000_s1042" style="position:absolute;margin-left:-.75pt;margin-top:24.75pt;width:594.4pt;height:120.45pt;z-index:251671552" coordsize="75488,1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">
                <v:shape id="Pole tekstowe 2" o:spid="_x0000_s1043" type="#_x0000_t202" style="position:absolute;width:25200;height:15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9Rp8cA&#10;AADcAAAADwAAAGRycy9kb3ducmV2LnhtbESPQWvCQBSE7wX/w/IEL6KbWlCbuooUtBV6aSwJvT2y&#10;zySYfRuya5L++25B6HGYmW+YzW4wteiodZVlBY/zCARxbnXFhYKv82G2BuE8ssbaMin4IQe77ehh&#10;g7G2PX9Sl/hCBAi7GBWU3jexlC4vyaCb24Y4eBfbGvRBtoXULfYBbmq5iKKlNFhxWCixodeS8mty&#10;Mwq+6+M00dUyXaVP0cntz9kp+3hTajIe9i8gPA3+P3xvv2sFi/Uz/J0JR0B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fUafHAAAA3AAAAA8AAAAAAAAAAAAAAAAAmAIAAGRy&#10;cy9kb3ducmV2LnhtbFBLBQYAAAAABAAEAPUAAACMAwAAAAA=&#10;" strokecolor="#f2f2f2 [3052]" strokeweight=".25pt">
                  <v:textbox>
                    <w:txbxContent>
                      <w:p w:rsidR="000A3985" w:rsidRDefault="000A3985" w:rsidP="000A3985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44" type="#_x0000_t202" style="position:absolute;left:25146;width:25196;height:15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xu58UA&#10;AADcAAAADwAAAGRycy9kb3ducmV2LnhtbERPy2rCQBTdC/2H4Ra6Kc2kCj7STIIU2iq4MSmKu0vm&#10;NgnN3AmZqca/dxYFl4fzTvPRdOJMg2stK3iNYhDEldUt1wq+y4+XJQjnkTV2lknBlRzk2cMkxUTb&#10;C+/pXPhahBB2CSpovO8TKV3VkEEX2Z44cD92MOgDHGqpB7yEcNPJaRzPpcGWQ0ODPb03VP0Wf0bB&#10;qft8LnQ7PywOs3jr1uVxe9x9KfX0OK7fQHga/V38795oBdNVmB/OhCM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fG7nxQAAANwAAAAPAAAAAAAAAAAAAAAAAJgCAABkcnMv&#10;ZG93bnJldi54bWxQSwUGAAAAAAQABAD1AAAAigMAAAAA&#10;" strokecolor="#f2f2f2 [3052]" strokeweight=".25pt">
                  <v:textbox>
                    <w:txbxContent>
                      <w:p w:rsidR="000A3985" w:rsidRDefault="000A3985" w:rsidP="000A3985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45" type="#_x0000_t202" style="position:absolute;left:50292;width:25196;height:15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LfMYA&#10;AADcAAAADwAAAGRycy9kb3ducmV2LnhtbESPT4vCMBTE7wt+h/AEL7KmKqhbjSKC/2AvWxdlb4/m&#10;2Rabl9JErd/eCMIeh5n5DTNbNKYUN6pdYVlBvxeBIE6tLjhT8HtYf05AOI+ssbRMCh7kYDFvfcww&#10;1vbOP3RLfCYChF2MCnLvq1hKl+Zk0PVsRRy8s60N+iDrTOoa7wFuSjmIopE0WHBYyLGiVU7pJbka&#10;BX/lppvoYnQcH4fR3i0Pp/3pe6tUp90spyA8Nf4//G7vtILBVx9eZ8IR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DLfMYAAADcAAAADwAAAAAAAAAAAAAAAACYAgAAZHJz&#10;L2Rvd25yZXYueG1sUEsFBgAAAAAEAAQA9QAAAIsDAAAAAA==&#10;" strokecolor="#f2f2f2 [3052]" strokeweight=".25pt">
                  <v:textbox>
                    <w:txbxContent>
                      <w:p w:rsidR="000A3985" w:rsidRDefault="000A3985" w:rsidP="000A3985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A0308" w:rsidRDefault="000A3985" w:rsidP="002A0308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FCAEB06" wp14:editId="16A70A31">
                <wp:simplePos x="0" y="0"/>
                <wp:positionH relativeFrom="column">
                  <wp:posOffset>-9525</wp:posOffset>
                </wp:positionH>
                <wp:positionV relativeFrom="paragraph">
                  <wp:posOffset>3058160</wp:posOffset>
                </wp:positionV>
                <wp:extent cx="7548880" cy="1530000"/>
                <wp:effectExtent l="0" t="0" r="13970" b="13335"/>
                <wp:wrapNone/>
                <wp:docPr id="296" name="Grupa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8880" cy="1530000"/>
                          <a:chOff x="0" y="0"/>
                          <a:chExt cx="7548880" cy="1530000"/>
                        </a:xfrm>
                      </wpg:grpSpPr>
                      <wps:wsp>
                        <wps:cNvPr id="29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20000" cy="153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3985" w:rsidRDefault="000A3985" w:rsidP="000A398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9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0"/>
                            <a:ext cx="2519680" cy="1529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3985" w:rsidRDefault="000A3985" w:rsidP="000A398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9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029200" y="0"/>
                            <a:ext cx="2519680" cy="1529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3985" w:rsidRDefault="000A3985" w:rsidP="000A398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96" o:spid="_x0000_s1046" style="position:absolute;margin-left:-.75pt;margin-top:240.8pt;width:594.4pt;height:120.45pt;z-index:251675648" coordsize="75488,1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">
                <v:shape id="Pole tekstowe 2" o:spid="_x0000_s1047" type="#_x0000_t202" style="position:absolute;width:25200;height:15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X2k8YA&#10;AADcAAAADwAAAGRycy9kb3ducmV2LnhtbESPT4vCMBTE7wt+h/AEL8uaqqBuNYoI/oO9WBdlb4/m&#10;2Rabl9JErd/eCMIeh5n5DTOdN6YUN6pdYVlBrxuBIE6tLjhT8HtYfY1BOI+ssbRMCh7kYD5rfUwx&#10;1vbOe7olPhMBwi5GBbn3VSylS3My6Lq2Ig7e2dYGfZB1JnWN9wA3pexH0VAaLDgs5FjRMqf0klyN&#10;gr9y/ZnoYngcHQfRzi0Op93pZ6NUp90sJiA8Nf4//G5vtYL+9wheZ8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X2k8YAAADcAAAADwAAAAAAAAAAAAAAAACYAgAAZHJz&#10;L2Rvd25yZXYueG1sUEsFBgAAAAAEAAQA9QAAAIsDAAAAAA==&#10;" strokecolor="#f2f2f2 [3052]" strokeweight=".25pt">
                  <v:textbox>
                    <w:txbxContent>
                      <w:p w:rsidR="000A3985" w:rsidRDefault="000A3985" w:rsidP="000A3985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48" type="#_x0000_t202" style="position:absolute;left:25146;width:25196;height:15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pi4cUA&#10;AADcAAAADwAAAGRycy9kb3ducmV2LnhtbERPy2rCQBTdC/2H4Ra6Kc2kCj7STIIU2iq4MSmKu0vm&#10;NgnN3AmZqca/dxYFl4fzTvPRdOJMg2stK3iNYhDEldUt1wq+y4+XJQjnkTV2lknBlRzk2cMkxUTb&#10;C+/pXPhahBB2CSpovO8TKV3VkEEX2Z44cD92MOgDHGqpB7yEcNPJaRzPpcGWQ0ODPb03VP0Wf0bB&#10;qft8LnQ7PywOs3jr1uVxe9x9KfX0OK7fQHga/V38795oBdNVWBvOhCM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CmLhxQAAANwAAAAPAAAAAAAAAAAAAAAAAJgCAABkcnMv&#10;ZG93bnJldi54bWxQSwUGAAAAAAQABAD1AAAAigMAAAAA&#10;" strokecolor="#f2f2f2 [3052]" strokeweight=".25pt">
                  <v:textbox>
                    <w:txbxContent>
                      <w:p w:rsidR="000A3985" w:rsidRDefault="000A3985" w:rsidP="000A3985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49" type="#_x0000_t202" style="position:absolute;left:50292;width:25196;height:15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HesYA&#10;AADcAAAADwAAAGRycy9kb3ducmV2LnhtbESPT4vCMBTE7wt+h/AEL6KpCv6pRhFBXWEvW0Xx9mie&#10;bbF5KU3U7rffLAh7HGbmN8xi1ZhSPKl2hWUFg34Egji1uuBMwem47U1BOI+ssbRMCn7IwWrZ+lhg&#10;rO2Lv+mZ+EwECLsYFeTeV7GULs3JoOvbijh4N1sb9EHWmdQ1vgLclHIYRWNpsOCwkGNFm5zSe/Iw&#10;Cq7lrpvoYnyenEfRwa2Pl8Pla69Up92s5yA8Nf4//G5/agXD2Qz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bHesYAAADcAAAADwAAAAAAAAAAAAAAAACYAgAAZHJz&#10;L2Rvd25yZXYueG1sUEsFBgAAAAAEAAQA9QAAAIsDAAAAAA==&#10;" strokecolor="#f2f2f2 [3052]" strokeweight=".25pt">
                  <v:textbox>
                    <w:txbxContent>
                      <w:p w:rsidR="000A3985" w:rsidRDefault="000A3985" w:rsidP="000A3985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394B060" wp14:editId="4A3F024E">
                <wp:simplePos x="0" y="0"/>
                <wp:positionH relativeFrom="column">
                  <wp:posOffset>-9525</wp:posOffset>
                </wp:positionH>
                <wp:positionV relativeFrom="paragraph">
                  <wp:posOffset>1524635</wp:posOffset>
                </wp:positionV>
                <wp:extent cx="7548880" cy="1529715"/>
                <wp:effectExtent l="0" t="0" r="13970" b="13335"/>
                <wp:wrapNone/>
                <wp:docPr id="292" name="Grupa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8880" cy="1529715"/>
                          <a:chOff x="0" y="0"/>
                          <a:chExt cx="7548880" cy="1530000"/>
                        </a:xfrm>
                      </wpg:grpSpPr>
                      <wps:wsp>
                        <wps:cNvPr id="29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20000" cy="153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3985" w:rsidRDefault="000A3985" w:rsidP="000A398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9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0"/>
                            <a:ext cx="2519680" cy="1529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3985" w:rsidRDefault="000A3985" w:rsidP="000A398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9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029200" y="0"/>
                            <a:ext cx="2519680" cy="1529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3985" w:rsidRDefault="000A3985" w:rsidP="000A398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92" o:spid="_x0000_s1050" style="position:absolute;margin-left:-.75pt;margin-top:120.05pt;width:594.4pt;height:120.45pt;z-index:251673600" coordsize="75488,1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">
                <v:shape id="Pole tekstowe 2" o:spid="_x0000_s1051" type="#_x0000_t202" style="position:absolute;width:25200;height:15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7wkMcA&#10;AADcAAAADwAAAGRycy9kb3ducmV2LnhtbESPQWvCQBSE7wX/w/KEXsRsNGBr6ipSaKvQS6MYvD2y&#10;r0kw+zZktyb++25B6HGYmW+Y1WYwjbhS52rLCmZRDIK4sLrmUsHx8DZ9BuE8ssbGMim4kYPNevSw&#10;wlTbnr/omvlSBAi7FBVU3replK6oyKCLbEscvG/bGfRBdqXUHfYBbho5j+OFNFhzWKiwpdeKikv2&#10;YxScm/dJpuvF6emUxHu3PeT7/PNDqcfxsH0B4Wnw/+F7e6cVzJcJ/J0JR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u8JDHAAAA3AAAAA8AAAAAAAAAAAAAAAAAmAIAAGRy&#10;cy9kb3ducmV2LnhtbFBLBQYAAAAABAAEAPUAAACMAwAAAAA=&#10;" strokecolor="#f2f2f2 [3052]" strokeweight=".25pt">
                  <v:textbox>
                    <w:txbxContent>
                      <w:p w:rsidR="000A3985" w:rsidRDefault="000A3985" w:rsidP="000A3985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52" type="#_x0000_t202" style="position:absolute;left:25146;width:25196;height:15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o5McA&#10;AADcAAAADwAAAGRycy9kb3ducmV2LnhtbESPT2vCQBTE7wW/w/KEXkqz8Q+2xqwiBW0FL8aieHtk&#10;n0kw+zZkV02/fbcg9DjMzG+YdNGZWtyodZVlBYMoBkGcW11xoeB7v3p9B+E8ssbaMin4IQeLee8p&#10;xUTbO+/olvlCBAi7BBWU3jeJlC4vyaCLbEMcvLNtDfog20LqFu8Bbmo5jOOJNFhxWCixoY+S8kt2&#10;NQpO9fol09Xk8HYYxRu33B83x+2nUs/9bjkD4anz/+FH+0srGE7H8HcmH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HaOTHAAAA3AAAAA8AAAAAAAAAAAAAAAAAmAIAAGRy&#10;cy9kb3ducmV2LnhtbFBLBQYAAAAABAAEAPUAAACMAwAAAAA=&#10;" strokecolor="#f2f2f2 [3052]" strokeweight=".25pt">
                  <v:textbox>
                    <w:txbxContent>
                      <w:p w:rsidR="000A3985" w:rsidRDefault="000A3985" w:rsidP="000A3985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53" type="#_x0000_t202" style="position:absolute;left:50292;width:25196;height:15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Nf8cA&#10;AADcAAAADwAAAGRycy9kb3ducmV2LnhtbESPQWvCQBSE7wX/w/KEXkqzUdHWmFWkoK3gxVgUb4/s&#10;Mwlm34bsqum/7xaEHoeZ+YZJF52pxY1aV1lWMIhiEMS51RUXCr73q9d3EM4ja6wtk4IfcrCY955S&#10;TLS9845umS9EgLBLUEHpfZNI6fKSDLrINsTBO9vWoA+yLaRu8R7gppbDOJ5IgxWHhRIb+igpv2RX&#10;o+BUr18yXU0Ob4dRvHHL/XFz3H4q9dzvljMQnjr/H360v7SC4XQMf2fC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LzX/HAAAA3AAAAA8AAAAAAAAAAAAAAAAAmAIAAGRy&#10;cy9kb3ducmV2LnhtbFBLBQYAAAAABAAEAPUAAACMAwAAAAA=&#10;" strokecolor="#f2f2f2 [3052]" strokeweight=".25pt">
                  <v:textbox>
                    <w:txbxContent>
                      <w:p w:rsidR="000A3985" w:rsidRDefault="000A3985" w:rsidP="000A3985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A0308" w:rsidSect="00E91F8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15137"/>
    <w:multiLevelType w:val="hybridMultilevel"/>
    <w:tmpl w:val="DE261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9B"/>
    <w:rsid w:val="000A3985"/>
    <w:rsid w:val="00197121"/>
    <w:rsid w:val="001B7864"/>
    <w:rsid w:val="002A0308"/>
    <w:rsid w:val="004F074D"/>
    <w:rsid w:val="007B4E13"/>
    <w:rsid w:val="00895EAF"/>
    <w:rsid w:val="009734D7"/>
    <w:rsid w:val="009A7F57"/>
    <w:rsid w:val="009B7068"/>
    <w:rsid w:val="00A57B5B"/>
    <w:rsid w:val="00A80F9B"/>
    <w:rsid w:val="00E91F8D"/>
    <w:rsid w:val="00F9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7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7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21213 100xA4 21x70x42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Harczuk</dc:creator>
  <cp:lastModifiedBy>Patryk Harczuk</cp:lastModifiedBy>
  <cp:revision>2</cp:revision>
  <dcterms:created xsi:type="dcterms:W3CDTF">2019-05-09T10:05:00Z</dcterms:created>
  <dcterms:modified xsi:type="dcterms:W3CDTF">2019-05-09T10:05:00Z</dcterms:modified>
</cp:coreProperties>
</file>