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57B5B" w:rsidRDefault="001B7864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716D92" wp14:editId="73854929">
                <wp:simplePos x="0" y="0"/>
                <wp:positionH relativeFrom="column">
                  <wp:posOffset>-6985</wp:posOffset>
                </wp:positionH>
                <wp:positionV relativeFrom="paragraph">
                  <wp:posOffset>8538210</wp:posOffset>
                </wp:positionV>
                <wp:extent cx="3779520" cy="2138045"/>
                <wp:effectExtent l="0" t="0" r="11430" b="14605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9520" cy="2138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864" w:rsidRDefault="001B7864" w:rsidP="001B78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.55pt;margin-top:672.3pt;width:297.6pt;height:16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" strokecolor="#f2f2f2 [3052]" strokeweight=".25pt">
                <v:textbox>
                  <w:txbxContent>
                    <w:p w:rsidR="001B7864" w:rsidRDefault="001B7864" w:rsidP="001B786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AA7616" wp14:editId="3F811118">
                <wp:simplePos x="0" y="0"/>
                <wp:positionH relativeFrom="column">
                  <wp:posOffset>3768725</wp:posOffset>
                </wp:positionH>
                <wp:positionV relativeFrom="paragraph">
                  <wp:posOffset>8538845</wp:posOffset>
                </wp:positionV>
                <wp:extent cx="3779520" cy="2138045"/>
                <wp:effectExtent l="0" t="0" r="11430" b="14605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9520" cy="2138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864" w:rsidRDefault="001B7864" w:rsidP="001B78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96.75pt;margin-top:672.35pt;width:297.6pt;height:16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" strokecolor="#f2f2f2 [3052]" strokeweight=".25pt">
                <v:textbox>
                  <w:txbxContent>
                    <w:p w:rsidR="001B7864" w:rsidRDefault="001B7864" w:rsidP="001B786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799D29" wp14:editId="358F06C3">
                <wp:simplePos x="0" y="0"/>
                <wp:positionH relativeFrom="column">
                  <wp:posOffset>-9525</wp:posOffset>
                </wp:positionH>
                <wp:positionV relativeFrom="paragraph">
                  <wp:posOffset>6404610</wp:posOffset>
                </wp:positionV>
                <wp:extent cx="3779520" cy="2138045"/>
                <wp:effectExtent l="0" t="0" r="11430" b="1460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9520" cy="2138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864" w:rsidRDefault="001B7864" w:rsidP="001B78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.75pt;margin-top:504.3pt;width:297.6pt;height:16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" strokecolor="#f2f2f2 [3052]" strokeweight=".25pt">
                <v:textbox>
                  <w:txbxContent>
                    <w:p w:rsidR="001B7864" w:rsidRDefault="001B7864" w:rsidP="001B786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032AA6" wp14:editId="53880AE7">
                <wp:simplePos x="0" y="0"/>
                <wp:positionH relativeFrom="column">
                  <wp:posOffset>3773170</wp:posOffset>
                </wp:positionH>
                <wp:positionV relativeFrom="paragraph">
                  <wp:posOffset>6403340</wp:posOffset>
                </wp:positionV>
                <wp:extent cx="3779520" cy="2138045"/>
                <wp:effectExtent l="0" t="0" r="11430" b="1460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9520" cy="2138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864" w:rsidRDefault="001B7864" w:rsidP="001B78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97.1pt;margin-top:504.2pt;width:297.6pt;height:16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" strokecolor="#f2f2f2 [3052]" strokeweight=".25pt">
                <v:textbox>
                  <w:txbxContent>
                    <w:p w:rsidR="001B7864" w:rsidRDefault="001B7864" w:rsidP="001B786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172FA3" wp14:editId="058B5364">
                <wp:simplePos x="0" y="0"/>
                <wp:positionH relativeFrom="column">
                  <wp:posOffset>-5715</wp:posOffset>
                </wp:positionH>
                <wp:positionV relativeFrom="paragraph">
                  <wp:posOffset>4270375</wp:posOffset>
                </wp:positionV>
                <wp:extent cx="3779520" cy="2138045"/>
                <wp:effectExtent l="0" t="0" r="11430" b="14605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9520" cy="2138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864" w:rsidRDefault="001B7864" w:rsidP="001B78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.45pt;margin-top:336.25pt;width:297.6pt;height:168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" strokecolor="#f2f2f2 [3052]" strokeweight=".25pt">
                <v:textbox>
                  <w:txbxContent>
                    <w:p w:rsidR="001B7864" w:rsidRDefault="001B7864" w:rsidP="001B786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0AC844" wp14:editId="31B1C799">
                <wp:simplePos x="0" y="0"/>
                <wp:positionH relativeFrom="column">
                  <wp:posOffset>3769360</wp:posOffset>
                </wp:positionH>
                <wp:positionV relativeFrom="paragraph">
                  <wp:posOffset>4267835</wp:posOffset>
                </wp:positionV>
                <wp:extent cx="3779520" cy="2138045"/>
                <wp:effectExtent l="0" t="0" r="11430" b="14605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9520" cy="2138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864" w:rsidRDefault="001B7864" w:rsidP="001B78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96.8pt;margin-top:336.05pt;width:297.6pt;height:168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" strokecolor="#f2f2f2 [3052]" strokeweight=".25pt">
                <v:textbox>
                  <w:txbxContent>
                    <w:p w:rsidR="001B7864" w:rsidRDefault="001B7864" w:rsidP="001B786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430BD5" wp14:editId="0329964A">
                <wp:simplePos x="0" y="0"/>
                <wp:positionH relativeFrom="column">
                  <wp:posOffset>-8255</wp:posOffset>
                </wp:positionH>
                <wp:positionV relativeFrom="paragraph">
                  <wp:posOffset>2129155</wp:posOffset>
                </wp:positionV>
                <wp:extent cx="3779520" cy="2138045"/>
                <wp:effectExtent l="0" t="0" r="11430" b="14605"/>
                <wp:wrapNone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9520" cy="2138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864" w:rsidRDefault="001B7864" w:rsidP="001B78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.65pt;margin-top:167.65pt;width:297.6pt;height:168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" strokecolor="#f2f2f2 [3052]" strokeweight=".25pt">
                <v:textbox>
                  <w:txbxContent>
                    <w:p w:rsidR="001B7864" w:rsidRDefault="001B7864" w:rsidP="001B786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77594A" wp14:editId="16A965DF">
                <wp:simplePos x="0" y="0"/>
                <wp:positionH relativeFrom="column">
                  <wp:posOffset>3771900</wp:posOffset>
                </wp:positionH>
                <wp:positionV relativeFrom="paragraph">
                  <wp:posOffset>2134870</wp:posOffset>
                </wp:positionV>
                <wp:extent cx="3779520" cy="2138045"/>
                <wp:effectExtent l="0" t="0" r="11430" b="14605"/>
                <wp:wrapNone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9520" cy="2138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864" w:rsidRDefault="001B7864" w:rsidP="001B78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97pt;margin-top:168.1pt;width:297.6pt;height:168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" strokecolor="#f2f2f2 [3052]" strokeweight=".25pt">
                <v:textbox>
                  <w:txbxContent>
                    <w:p w:rsidR="001B7864" w:rsidRDefault="001B7864" w:rsidP="001B786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B5DB79" wp14:editId="0AB1AB65">
                <wp:simplePos x="0" y="0"/>
                <wp:positionH relativeFrom="column">
                  <wp:posOffset>3767455</wp:posOffset>
                </wp:positionH>
                <wp:positionV relativeFrom="paragraph">
                  <wp:posOffset>1270</wp:posOffset>
                </wp:positionV>
                <wp:extent cx="3779520" cy="2138045"/>
                <wp:effectExtent l="0" t="0" r="11430" b="14605"/>
                <wp:wrapNone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9520" cy="2138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864" w:rsidRDefault="001B7864" w:rsidP="001B78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96.65pt;margin-top:.1pt;width:297.6pt;height:168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" strokecolor="#f2f2f2 [3052]" strokeweight=".25pt">
                <v:textbox>
                  <w:txbxContent>
                    <w:p w:rsidR="001B7864" w:rsidRDefault="001B7864" w:rsidP="001B786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08EDAC" wp14:editId="3A92D13A">
                <wp:simplePos x="0" y="0"/>
                <wp:positionH relativeFrom="column">
                  <wp:posOffset>-9525</wp:posOffset>
                </wp:positionH>
                <wp:positionV relativeFrom="paragraph">
                  <wp:posOffset>1905</wp:posOffset>
                </wp:positionV>
                <wp:extent cx="3779520" cy="2138045"/>
                <wp:effectExtent l="0" t="0" r="11430" b="14605"/>
                <wp:wrapNone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9520" cy="2138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864" w:rsidRDefault="001B7864" w:rsidP="001B78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.75pt;margin-top:.15pt;width:297.6pt;height:168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" strokecolor="#f2f2f2 [3052]" strokeweight=".25pt">
                <v:textbox>
                  <w:txbxContent>
                    <w:p w:rsidR="001B7864" w:rsidRDefault="001B7864" w:rsidP="001B786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A57B5B" w:rsidSect="00E91F8D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15137"/>
    <w:multiLevelType w:val="hybridMultilevel"/>
    <w:tmpl w:val="DE261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D1A"/>
    <w:rsid w:val="00197121"/>
    <w:rsid w:val="001B7864"/>
    <w:rsid w:val="004F074D"/>
    <w:rsid w:val="00895EAF"/>
    <w:rsid w:val="009734D7"/>
    <w:rsid w:val="00981D1A"/>
    <w:rsid w:val="009A7F57"/>
    <w:rsid w:val="009B7068"/>
    <w:rsid w:val="00A57B5B"/>
    <w:rsid w:val="00E91F8D"/>
    <w:rsid w:val="00F35F46"/>
    <w:rsid w:val="00F9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8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5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EC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B78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8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5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EC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B7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21102 100xA4 10x105x59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 Harczuk</dc:creator>
  <cp:lastModifiedBy>Patryk Harczuk</cp:lastModifiedBy>
  <cp:revision>2</cp:revision>
  <dcterms:created xsi:type="dcterms:W3CDTF">2019-05-09T10:05:00Z</dcterms:created>
  <dcterms:modified xsi:type="dcterms:W3CDTF">2019-05-09T10:05:00Z</dcterms:modified>
</cp:coreProperties>
</file>