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7B5B" w:rsidRDefault="00895EA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418E9" wp14:editId="511C6CD3">
                <wp:simplePos x="0" y="0"/>
                <wp:positionH relativeFrom="margin">
                  <wp:posOffset>3776980</wp:posOffset>
                </wp:positionH>
                <wp:positionV relativeFrom="margin">
                  <wp:posOffset>7124700</wp:posOffset>
                </wp:positionV>
                <wp:extent cx="3779520" cy="3563620"/>
                <wp:effectExtent l="0" t="0" r="11430" b="1778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56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AF" w:rsidRDefault="00895EAF" w:rsidP="00895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7.4pt;margin-top:561pt;width:297.6pt;height:28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" strokecolor="#f2f2f2 [3052]" strokeweight=".25pt">
                <v:textbox>
                  <w:txbxContent>
                    <w:p w:rsidR="00895EAF" w:rsidRDefault="00895EAF" w:rsidP="00895EA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BA550" wp14:editId="5C61C8E0">
                <wp:simplePos x="0" y="0"/>
                <wp:positionH relativeFrom="margin">
                  <wp:posOffset>-1270</wp:posOffset>
                </wp:positionH>
                <wp:positionV relativeFrom="margin">
                  <wp:posOffset>7124700</wp:posOffset>
                </wp:positionV>
                <wp:extent cx="3779520" cy="3563620"/>
                <wp:effectExtent l="0" t="0" r="11430" b="1778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56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AF" w:rsidRDefault="00895EAF" w:rsidP="00895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561pt;width:297.6pt;height:28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" strokecolor="#f2f2f2 [3052]" strokeweight=".25pt">
                <v:textbox>
                  <w:txbxContent>
                    <w:p w:rsidR="00895EAF" w:rsidRDefault="00895EAF" w:rsidP="00895EA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F9C3B" wp14:editId="0F096E36">
                <wp:simplePos x="0" y="0"/>
                <wp:positionH relativeFrom="column">
                  <wp:posOffset>-126365</wp:posOffset>
                </wp:positionH>
                <wp:positionV relativeFrom="paragraph">
                  <wp:posOffset>3560445</wp:posOffset>
                </wp:positionV>
                <wp:extent cx="3779520" cy="3563620"/>
                <wp:effectExtent l="0" t="0" r="11430" b="1778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56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AF" w:rsidRDefault="00895EAF" w:rsidP="00895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95pt;margin-top:280.35pt;width:297.6pt;height:2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" strokecolor="#f2f2f2 [3052]" strokeweight=".25pt">
                <v:textbox>
                  <w:txbxContent>
                    <w:p w:rsidR="00895EAF" w:rsidRDefault="00895EAF" w:rsidP="00895E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5BAF2" wp14:editId="5D71D1FE">
                <wp:simplePos x="0" y="0"/>
                <wp:positionH relativeFrom="margin">
                  <wp:posOffset>-1905</wp:posOffset>
                </wp:positionH>
                <wp:positionV relativeFrom="margin">
                  <wp:posOffset>3561080</wp:posOffset>
                </wp:positionV>
                <wp:extent cx="3779520" cy="3563620"/>
                <wp:effectExtent l="0" t="0" r="11430" b="1778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56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AF" w:rsidRDefault="00895EAF" w:rsidP="00895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15pt;margin-top:280.4pt;width:297.6pt;height:28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" strokecolor="#f2f2f2 [3052]" strokeweight=".25pt">
                <v:textbox>
                  <w:txbxContent>
                    <w:p w:rsidR="00895EAF" w:rsidRDefault="00895EAF" w:rsidP="00895EA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1F5AE" wp14:editId="648B1071">
                <wp:simplePos x="5943600" y="148590"/>
                <wp:positionH relativeFrom="margin">
                  <wp:posOffset>3776980</wp:posOffset>
                </wp:positionH>
                <wp:positionV relativeFrom="margin">
                  <wp:align>top</wp:align>
                </wp:positionV>
                <wp:extent cx="3779520" cy="3563620"/>
                <wp:effectExtent l="0" t="0" r="11430" b="1778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56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AF" w:rsidRDefault="00895EAF" w:rsidP="00895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7.4pt;margin-top:0;width:297.6pt;height:28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" strokecolor="#f2f2f2 [3052]" strokeweight=".25pt">
                <v:textbox>
                  <w:txbxContent>
                    <w:p w:rsidR="00895EAF" w:rsidRDefault="00895EAF" w:rsidP="00895EA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5103A" wp14:editId="516C522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780000" cy="3564000"/>
                <wp:effectExtent l="0" t="0" r="11430" b="1778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35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AF" w:rsidRDefault="00895EAF" w:rsidP="00895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97.65pt;height:28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" strokecolor="#f2f2f2 [3052]" strokeweight=".25pt">
                <v:textbox>
                  <w:txbxContent>
                    <w:p w:rsidR="00895EAF" w:rsidRDefault="00895EAF" w:rsidP="00895EA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57B5B" w:rsidSect="00F95E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E"/>
    <w:rsid w:val="00895EAF"/>
    <w:rsid w:val="009A7F57"/>
    <w:rsid w:val="00A57B5B"/>
    <w:rsid w:val="00A6147E"/>
    <w:rsid w:val="00D904FE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21062 100xA4 6x105x99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2019-05-09T10:06:00Z</dcterms:created>
  <dcterms:modified xsi:type="dcterms:W3CDTF">2019-05-09T10:06:00Z</dcterms:modified>
</cp:coreProperties>
</file>